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63" w:rsidRPr="00E51370" w:rsidRDefault="00E51370" w:rsidP="00E513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1370">
        <w:rPr>
          <w:rFonts w:ascii="Arial" w:hAnsi="Arial" w:cs="Arial"/>
          <w:b/>
          <w:sz w:val="28"/>
          <w:szCs w:val="28"/>
          <w:u w:val="single"/>
        </w:rPr>
        <w:t>ELIGIBILITY DECLARATION</w:t>
      </w:r>
    </w:p>
    <w:p w:rsidR="00615AC0" w:rsidRDefault="00615AC0" w:rsidP="005A389B">
      <w:pPr>
        <w:jc w:val="both"/>
        <w:rPr>
          <w:rFonts w:ascii="Arial" w:hAnsi="Arial" w:cs="Arial"/>
          <w:sz w:val="22"/>
          <w:szCs w:val="22"/>
        </w:rPr>
      </w:pPr>
    </w:p>
    <w:p w:rsidR="00E51370" w:rsidRDefault="00E51370" w:rsidP="005A389B">
      <w:pPr>
        <w:jc w:val="both"/>
        <w:rPr>
          <w:rFonts w:ascii="Arial" w:hAnsi="Arial" w:cs="Arial"/>
          <w:sz w:val="22"/>
          <w:szCs w:val="22"/>
        </w:rPr>
      </w:pPr>
    </w:p>
    <w:p w:rsidR="00E51370" w:rsidRPr="00F768A8" w:rsidRDefault="00E51370" w:rsidP="00F768A8">
      <w:pPr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I, ………………………………………………, of ……………………………………………</w:t>
      </w:r>
    </w:p>
    <w:p w:rsidR="00E51370" w:rsidRPr="00F768A8" w:rsidRDefault="00E51370" w:rsidP="00F768A8">
      <w:pPr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[Full name]                                                          [Full address including postcode]</w:t>
      </w:r>
    </w:p>
    <w:p w:rsidR="00960CBF" w:rsidRPr="00F768A8" w:rsidRDefault="00960CBF" w:rsidP="00F768A8">
      <w:pPr>
        <w:rPr>
          <w:rFonts w:ascii="Arial" w:hAnsi="Arial" w:cs="Arial"/>
          <w:szCs w:val="24"/>
        </w:rPr>
      </w:pPr>
    </w:p>
    <w:p w:rsidR="00615AC0" w:rsidRPr="00F768A8" w:rsidRDefault="00E51370" w:rsidP="00F768A8">
      <w:pPr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………………………………………………………., hereby declare that:-</w:t>
      </w:r>
    </w:p>
    <w:p w:rsidR="00E51370" w:rsidRPr="00F768A8" w:rsidRDefault="00E51370" w:rsidP="00F768A8">
      <w:pPr>
        <w:rPr>
          <w:rFonts w:ascii="Arial" w:hAnsi="Arial" w:cs="Arial"/>
          <w:szCs w:val="24"/>
        </w:rPr>
      </w:pPr>
    </w:p>
    <w:p w:rsidR="00E51370" w:rsidRPr="00F768A8" w:rsidRDefault="00E51370" w:rsidP="00F768A8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 have no unspent convictions for an offence involving deception or dishonesty</w:t>
      </w:r>
    </w:p>
    <w:p w:rsidR="00E51370" w:rsidRPr="00F768A8" w:rsidRDefault="00E51370" w:rsidP="00F768A8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 am not an undischarged bankrupt</w:t>
      </w:r>
      <w:bookmarkStart w:id="0" w:name="_GoBack"/>
      <w:bookmarkEnd w:id="0"/>
    </w:p>
    <w:p w:rsidR="00E51370" w:rsidRPr="00F768A8" w:rsidRDefault="00E51370" w:rsidP="00F768A8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 have never been removed from trusteeship of a charity by the Court or the Charity Commission for misconduct or mismanagement</w:t>
      </w:r>
    </w:p>
    <w:p w:rsidR="00E51370" w:rsidRPr="00F768A8" w:rsidRDefault="00E51370" w:rsidP="00F768A8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 have never been disqualified under the Company Directors Disqualification Act 1986</w:t>
      </w:r>
    </w:p>
    <w:p w:rsidR="00E51370" w:rsidRPr="00F768A8" w:rsidRDefault="00E51370" w:rsidP="00F768A8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I have never entered into a contract with my creditors which includes an individual voluntary arrangement (IVA) , and I am not currently on the Insolvency Service Register.</w:t>
      </w:r>
    </w:p>
    <w:p w:rsidR="00E51370" w:rsidRPr="00F768A8" w:rsidRDefault="00E51370" w:rsidP="00F768A8">
      <w:pPr>
        <w:rPr>
          <w:rFonts w:ascii="Arial" w:hAnsi="Arial" w:cs="Arial"/>
          <w:szCs w:val="24"/>
        </w:rPr>
      </w:pPr>
    </w:p>
    <w:p w:rsidR="00E51370" w:rsidRPr="00F768A8" w:rsidRDefault="00E51370" w:rsidP="00F768A8">
      <w:pPr>
        <w:rPr>
          <w:rFonts w:ascii="Arial" w:hAnsi="Arial" w:cs="Arial"/>
          <w:szCs w:val="24"/>
        </w:rPr>
      </w:pPr>
      <w:r w:rsidRPr="00F768A8">
        <w:rPr>
          <w:rFonts w:ascii="Arial" w:hAnsi="Arial" w:cs="Arial"/>
          <w:szCs w:val="24"/>
        </w:rPr>
        <w:t>Signed………………………………….., Date………………………………………………</w:t>
      </w:r>
    </w:p>
    <w:p w:rsidR="00E51370" w:rsidRPr="00F768A8" w:rsidRDefault="00E51370" w:rsidP="00F768A8">
      <w:pPr>
        <w:rPr>
          <w:rFonts w:ascii="Arial" w:hAnsi="Arial" w:cs="Arial"/>
          <w:szCs w:val="24"/>
        </w:rPr>
      </w:pPr>
    </w:p>
    <w:p w:rsidR="00F768A8" w:rsidRDefault="00F768A8" w:rsidP="00F768A8">
      <w:pPr>
        <w:rPr>
          <w:rFonts w:ascii="Arial" w:hAnsi="Arial" w:cs="Arial"/>
          <w:szCs w:val="24"/>
        </w:rPr>
      </w:pPr>
    </w:p>
    <w:p w:rsidR="00F768A8" w:rsidRPr="00F768A8" w:rsidRDefault="00E51370" w:rsidP="00F768A8">
      <w:pPr>
        <w:rPr>
          <w:rFonts w:ascii="Arial" w:hAnsi="Arial" w:cs="Arial"/>
          <w:szCs w:val="24"/>
        </w:rPr>
      </w:pPr>
      <w:r w:rsidRPr="00F768A8">
        <w:rPr>
          <w:rFonts w:ascii="Arial" w:hAnsi="Arial" w:cs="Arial"/>
          <w:b/>
          <w:szCs w:val="24"/>
        </w:rPr>
        <w:t>Please note,</w:t>
      </w:r>
      <w:r w:rsidRPr="00F768A8">
        <w:rPr>
          <w:rFonts w:ascii="Arial" w:hAnsi="Arial" w:cs="Arial"/>
          <w:szCs w:val="24"/>
        </w:rPr>
        <w:t xml:space="preserve"> successful applicants will be required to sign the more comprehensive </w:t>
      </w:r>
      <w:r w:rsidR="00F768A8" w:rsidRPr="00F768A8">
        <w:rPr>
          <w:rFonts w:ascii="Arial" w:hAnsi="Arial" w:cs="Arial"/>
          <w:szCs w:val="24"/>
        </w:rPr>
        <w:t>Charity Commission Trustee Eligibility Declaration if appointed.  A copy can be found at:-</w:t>
      </w:r>
    </w:p>
    <w:p w:rsidR="00F768A8" w:rsidRDefault="00F768A8" w:rsidP="00F768A8">
      <w:pPr>
        <w:rPr>
          <w:rFonts w:ascii="Arial" w:hAnsi="Arial" w:cs="Arial"/>
          <w:szCs w:val="24"/>
        </w:rPr>
      </w:pPr>
    </w:p>
    <w:p w:rsidR="00E51370" w:rsidRPr="00F768A8" w:rsidRDefault="00667048" w:rsidP="00F768A8">
      <w:pPr>
        <w:rPr>
          <w:rFonts w:ascii="Arial" w:hAnsi="Arial" w:cs="Arial"/>
          <w:szCs w:val="24"/>
        </w:rPr>
      </w:pPr>
      <w:hyperlink r:id="rId8" w:history="1">
        <w:r w:rsidR="00F768A8" w:rsidRPr="00F768A8">
          <w:rPr>
            <w:rStyle w:val="Hyperlink"/>
            <w:rFonts w:ascii="Arial" w:hAnsi="Arial" w:cs="Arial"/>
            <w:szCs w:val="24"/>
          </w:rPr>
          <w:t>https://www.gov.uk/government/uploads/system/uploads/attachment_data/file/446166/trustee-declaration-v7.pdf</w:t>
        </w:r>
      </w:hyperlink>
    </w:p>
    <w:p w:rsidR="00F768A8" w:rsidRPr="00F768A8" w:rsidRDefault="00F768A8" w:rsidP="00F768A8">
      <w:pPr>
        <w:rPr>
          <w:rFonts w:ascii="Arial" w:hAnsi="Arial" w:cs="Arial"/>
          <w:szCs w:val="24"/>
        </w:rPr>
      </w:pPr>
    </w:p>
    <w:p w:rsidR="00F768A8" w:rsidRPr="00F768A8" w:rsidRDefault="00F768A8" w:rsidP="00F768A8">
      <w:pPr>
        <w:rPr>
          <w:rFonts w:ascii="Arial" w:hAnsi="Arial" w:cs="Arial"/>
          <w:szCs w:val="24"/>
        </w:rPr>
      </w:pPr>
    </w:p>
    <w:p w:rsidR="00F768A8" w:rsidRPr="00F768A8" w:rsidRDefault="00F768A8" w:rsidP="00F768A8">
      <w:pPr>
        <w:rPr>
          <w:rFonts w:ascii="Arial" w:hAnsi="Arial" w:cs="Arial"/>
          <w:szCs w:val="24"/>
        </w:rPr>
      </w:pPr>
    </w:p>
    <w:p w:rsidR="00A93335" w:rsidRPr="00F768A8" w:rsidRDefault="00A93335" w:rsidP="00F768A8">
      <w:pPr>
        <w:rPr>
          <w:rFonts w:ascii="Arial" w:hAnsi="Arial" w:cs="Arial"/>
          <w:b/>
          <w:szCs w:val="24"/>
        </w:rPr>
      </w:pPr>
    </w:p>
    <w:sectPr w:rsidR="00A93335" w:rsidRPr="00F768A8" w:rsidSect="00D02436">
      <w:headerReference w:type="default" r:id="rId9"/>
      <w:footerReference w:type="default" r:id="rId10"/>
      <w:pgSz w:w="11906" w:h="16838"/>
      <w:pgMar w:top="1440" w:right="1588" w:bottom="1440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89" w:rsidRDefault="00B54189">
      <w:r>
        <w:separator/>
      </w:r>
    </w:p>
  </w:endnote>
  <w:endnote w:type="continuationSeparator" w:id="0">
    <w:p w:rsidR="00B54189" w:rsidRDefault="00B5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utique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BE" w:rsidRDefault="00B647BE" w:rsidP="00DE27ED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9 </w:t>
    </w:r>
    <w:proofErr w:type="spellStart"/>
    <w:r>
      <w:rPr>
        <w:rFonts w:ascii="Arial" w:hAnsi="Arial" w:cs="Arial"/>
        <w:color w:val="0000FF"/>
        <w:sz w:val="16"/>
        <w:szCs w:val="16"/>
      </w:rPr>
      <w:t>Woodsley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Road, Leeds, UK, LS6 1SN - Tel: +44 (0) 113 246 8789</w:t>
    </w:r>
  </w:p>
  <w:p w:rsidR="00B647BE" w:rsidRDefault="00B647BE" w:rsidP="00DE27ED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E: contact@leedsgrandmosque.com - www.leedsgrandmosque.com</w:t>
    </w:r>
  </w:p>
  <w:p w:rsidR="008174B9" w:rsidRPr="00D02436" w:rsidRDefault="008174B9" w:rsidP="00B647BE">
    <w:pPr>
      <w:jc w:val="center"/>
      <w:rPr>
        <w:rFonts w:ascii="Arial" w:hAnsi="Arial" w:cs="Arial"/>
        <w:color w:val="0000FF"/>
        <w:sz w:val="16"/>
        <w:szCs w:val="16"/>
      </w:rPr>
    </w:pPr>
    <w:r w:rsidRPr="00D02436">
      <w:rPr>
        <w:rFonts w:ascii="Arial" w:hAnsi="Arial" w:cs="Arial"/>
        <w:color w:val="0000FF"/>
        <w:sz w:val="16"/>
        <w:szCs w:val="16"/>
      </w:rPr>
      <w:t xml:space="preserve">Registered </w:t>
    </w:r>
    <w:r w:rsidR="00865B83">
      <w:rPr>
        <w:rFonts w:ascii="Arial" w:hAnsi="Arial" w:cs="Arial"/>
        <w:color w:val="0000FF"/>
        <w:sz w:val="16"/>
        <w:szCs w:val="16"/>
      </w:rPr>
      <w:t>C</w:t>
    </w:r>
    <w:r w:rsidRPr="00D02436">
      <w:rPr>
        <w:rFonts w:ascii="Arial" w:hAnsi="Arial" w:cs="Arial"/>
        <w:color w:val="0000FF"/>
        <w:sz w:val="16"/>
        <w:szCs w:val="16"/>
      </w:rPr>
      <w:t xml:space="preserve">harity </w:t>
    </w:r>
    <w:r w:rsidR="00865B83">
      <w:rPr>
        <w:rFonts w:ascii="Arial" w:hAnsi="Arial" w:cs="Arial"/>
        <w:color w:val="0000FF"/>
        <w:sz w:val="16"/>
        <w:szCs w:val="16"/>
      </w:rPr>
      <w:t>N</w:t>
    </w:r>
    <w:r w:rsidRPr="00D02436">
      <w:rPr>
        <w:rFonts w:ascii="Arial" w:hAnsi="Arial" w:cs="Arial"/>
        <w:color w:val="0000FF"/>
        <w:sz w:val="16"/>
        <w:szCs w:val="16"/>
      </w:rPr>
      <w:t xml:space="preserve">o: </w:t>
    </w:r>
    <w:r w:rsidR="00B647BE">
      <w:rPr>
        <w:rFonts w:ascii="Arial" w:hAnsi="Arial" w:cs="Arial"/>
        <w:color w:val="0000FF"/>
        <w:sz w:val="16"/>
        <w:szCs w:val="16"/>
      </w:rPr>
      <w:t>1147031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89" w:rsidRDefault="00B54189">
      <w:r>
        <w:separator/>
      </w:r>
    </w:p>
  </w:footnote>
  <w:footnote w:type="continuationSeparator" w:id="0">
    <w:p w:rsidR="00B54189" w:rsidRDefault="00B5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9" w:rsidRDefault="00B647BE" w:rsidP="00B647BE">
    <w:pPr>
      <w:pStyle w:val="Heading1"/>
      <w:ind w:left="-426" w:firstLine="142"/>
      <w:jc w:val="center"/>
      <w:rPr>
        <w:rFonts w:ascii="Boutique SF" w:hAnsi="Boutique SF"/>
        <w:sz w:val="56"/>
      </w:rPr>
    </w:pPr>
    <w:r>
      <w:rPr>
        <w:rFonts w:ascii="Boutique SF" w:hAnsi="Boutique SF"/>
        <w:noProof/>
        <w:sz w:val="56"/>
        <w:lang w:eastAsia="en-GB"/>
      </w:rPr>
      <w:drawing>
        <wp:inline distT="0" distB="0" distL="0" distR="0">
          <wp:extent cx="4114800" cy="1069041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06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4B9" w:rsidRPr="00D62C09" w:rsidRDefault="00667048" w:rsidP="00D62C09">
    <w:r>
      <w:rPr>
        <w:noProof/>
        <w:lang w:eastAsia="en-GB"/>
      </w:rPr>
      <w:pict>
        <v:line id="Line 2" o:spid="_x0000_s1027" style="position:absolute;flip:y;z-index:251658240;visibility:visible" from="4.65pt,6.05pt" to="492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" o:allowincell="f" strokeweight="2pt">
          <v:stroke startarrowwidth="narrow" startarrowlength="short" endarrowwidth="narrow" endarrowlength="short"/>
        </v:line>
      </w:pict>
    </w:r>
  </w:p>
  <w:p w:rsidR="008174B9" w:rsidRDefault="008174B9">
    <w:pPr>
      <w:pStyle w:val="Heading1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33"/>
    <w:multiLevelType w:val="hybridMultilevel"/>
    <w:tmpl w:val="96C449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64BF5"/>
    <w:multiLevelType w:val="multilevel"/>
    <w:tmpl w:val="96C44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432DB0"/>
    <w:multiLevelType w:val="hybridMultilevel"/>
    <w:tmpl w:val="E8C44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25104"/>
    <w:multiLevelType w:val="hybridMultilevel"/>
    <w:tmpl w:val="4C62C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CA2474"/>
    <w:multiLevelType w:val="hybridMultilevel"/>
    <w:tmpl w:val="77767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E609E"/>
    <w:multiLevelType w:val="hybridMultilevel"/>
    <w:tmpl w:val="B2FCF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187B"/>
    <w:rsid w:val="00023F76"/>
    <w:rsid w:val="000568DF"/>
    <w:rsid w:val="000674D6"/>
    <w:rsid w:val="000711EE"/>
    <w:rsid w:val="00080D30"/>
    <w:rsid w:val="000C59B4"/>
    <w:rsid w:val="000C7514"/>
    <w:rsid w:val="000F72D4"/>
    <w:rsid w:val="0010180E"/>
    <w:rsid w:val="00111FFF"/>
    <w:rsid w:val="0012592B"/>
    <w:rsid w:val="001B64B8"/>
    <w:rsid w:val="001F081D"/>
    <w:rsid w:val="001F18FE"/>
    <w:rsid w:val="00204C46"/>
    <w:rsid w:val="00214953"/>
    <w:rsid w:val="00226F4C"/>
    <w:rsid w:val="0022752C"/>
    <w:rsid w:val="00237B4D"/>
    <w:rsid w:val="00243163"/>
    <w:rsid w:val="002575F1"/>
    <w:rsid w:val="0029367A"/>
    <w:rsid w:val="002B46E2"/>
    <w:rsid w:val="002C2617"/>
    <w:rsid w:val="00316C70"/>
    <w:rsid w:val="00323EB9"/>
    <w:rsid w:val="00340CFE"/>
    <w:rsid w:val="0034592F"/>
    <w:rsid w:val="003906DF"/>
    <w:rsid w:val="00390A93"/>
    <w:rsid w:val="00395631"/>
    <w:rsid w:val="003A1112"/>
    <w:rsid w:val="003C62C5"/>
    <w:rsid w:val="003F311E"/>
    <w:rsid w:val="003F3641"/>
    <w:rsid w:val="00442378"/>
    <w:rsid w:val="004D47DB"/>
    <w:rsid w:val="005131AB"/>
    <w:rsid w:val="00531BD6"/>
    <w:rsid w:val="00535205"/>
    <w:rsid w:val="00543EC1"/>
    <w:rsid w:val="005476BD"/>
    <w:rsid w:val="005501DA"/>
    <w:rsid w:val="00551FCA"/>
    <w:rsid w:val="005844A1"/>
    <w:rsid w:val="00590B86"/>
    <w:rsid w:val="005A389B"/>
    <w:rsid w:val="005E2E03"/>
    <w:rsid w:val="005E4031"/>
    <w:rsid w:val="00615AC0"/>
    <w:rsid w:val="00621326"/>
    <w:rsid w:val="00626862"/>
    <w:rsid w:val="00646C43"/>
    <w:rsid w:val="00667048"/>
    <w:rsid w:val="006A49F2"/>
    <w:rsid w:val="006B15C0"/>
    <w:rsid w:val="006B2C2E"/>
    <w:rsid w:val="006B2D0F"/>
    <w:rsid w:val="006B3A72"/>
    <w:rsid w:val="006D034F"/>
    <w:rsid w:val="006D5206"/>
    <w:rsid w:val="00704861"/>
    <w:rsid w:val="0071271B"/>
    <w:rsid w:val="00713AFD"/>
    <w:rsid w:val="007476FC"/>
    <w:rsid w:val="00751502"/>
    <w:rsid w:val="00761D69"/>
    <w:rsid w:val="00766F9B"/>
    <w:rsid w:val="0078087F"/>
    <w:rsid w:val="00795B41"/>
    <w:rsid w:val="007A6D15"/>
    <w:rsid w:val="007B2A52"/>
    <w:rsid w:val="0080228F"/>
    <w:rsid w:val="008115B0"/>
    <w:rsid w:val="008174B9"/>
    <w:rsid w:val="00834FB3"/>
    <w:rsid w:val="0084693E"/>
    <w:rsid w:val="00850DB4"/>
    <w:rsid w:val="00865B83"/>
    <w:rsid w:val="00867B93"/>
    <w:rsid w:val="008739E0"/>
    <w:rsid w:val="00893692"/>
    <w:rsid w:val="0089721A"/>
    <w:rsid w:val="009137D7"/>
    <w:rsid w:val="00950381"/>
    <w:rsid w:val="00960CBF"/>
    <w:rsid w:val="00961B5A"/>
    <w:rsid w:val="00970E16"/>
    <w:rsid w:val="00977772"/>
    <w:rsid w:val="009E6F43"/>
    <w:rsid w:val="00A20154"/>
    <w:rsid w:val="00A509A7"/>
    <w:rsid w:val="00A60D74"/>
    <w:rsid w:val="00A6353F"/>
    <w:rsid w:val="00A70EF7"/>
    <w:rsid w:val="00A80020"/>
    <w:rsid w:val="00A80757"/>
    <w:rsid w:val="00A81DB0"/>
    <w:rsid w:val="00A93335"/>
    <w:rsid w:val="00AB0E43"/>
    <w:rsid w:val="00B01F9F"/>
    <w:rsid w:val="00B15339"/>
    <w:rsid w:val="00B27D3B"/>
    <w:rsid w:val="00B30B29"/>
    <w:rsid w:val="00B35F12"/>
    <w:rsid w:val="00B43DB4"/>
    <w:rsid w:val="00B53AD5"/>
    <w:rsid w:val="00B54189"/>
    <w:rsid w:val="00B647BE"/>
    <w:rsid w:val="00B73E3D"/>
    <w:rsid w:val="00B8099C"/>
    <w:rsid w:val="00B926EA"/>
    <w:rsid w:val="00BB4FD7"/>
    <w:rsid w:val="00BC5203"/>
    <w:rsid w:val="00BD3D8C"/>
    <w:rsid w:val="00BD4868"/>
    <w:rsid w:val="00BD5950"/>
    <w:rsid w:val="00BE080C"/>
    <w:rsid w:val="00C14615"/>
    <w:rsid w:val="00C36658"/>
    <w:rsid w:val="00C754FB"/>
    <w:rsid w:val="00CB2656"/>
    <w:rsid w:val="00CB3678"/>
    <w:rsid w:val="00CB36A7"/>
    <w:rsid w:val="00CD61E8"/>
    <w:rsid w:val="00D02436"/>
    <w:rsid w:val="00D112D0"/>
    <w:rsid w:val="00D25154"/>
    <w:rsid w:val="00D62C09"/>
    <w:rsid w:val="00D92A62"/>
    <w:rsid w:val="00D96E71"/>
    <w:rsid w:val="00DC2AAB"/>
    <w:rsid w:val="00DC7DC5"/>
    <w:rsid w:val="00DD4B9B"/>
    <w:rsid w:val="00DE27ED"/>
    <w:rsid w:val="00DE2E95"/>
    <w:rsid w:val="00E10AF3"/>
    <w:rsid w:val="00E16CAD"/>
    <w:rsid w:val="00E24C23"/>
    <w:rsid w:val="00E45467"/>
    <w:rsid w:val="00E51370"/>
    <w:rsid w:val="00E52F33"/>
    <w:rsid w:val="00E571DC"/>
    <w:rsid w:val="00E727B9"/>
    <w:rsid w:val="00E74DBB"/>
    <w:rsid w:val="00E94395"/>
    <w:rsid w:val="00EB071C"/>
    <w:rsid w:val="00ED77FA"/>
    <w:rsid w:val="00EF74A8"/>
    <w:rsid w:val="00F55CA1"/>
    <w:rsid w:val="00F6187B"/>
    <w:rsid w:val="00F70F80"/>
    <w:rsid w:val="00F768A8"/>
    <w:rsid w:val="00F947A7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51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C7514"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C7514"/>
    <w:pPr>
      <w:keepNext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rsid w:val="000C751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751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514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0C75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7514"/>
    <w:rPr>
      <w:color w:val="0000FF"/>
      <w:u w:val="single"/>
    </w:rPr>
  </w:style>
  <w:style w:type="paragraph" w:styleId="BodyText">
    <w:name w:val="Body Text"/>
    <w:basedOn w:val="Normal"/>
    <w:rsid w:val="003C62C5"/>
    <w:rPr>
      <w:lang w:val="en-US" w:eastAsia="en-GB"/>
    </w:rPr>
  </w:style>
  <w:style w:type="paragraph" w:styleId="BalloonText">
    <w:name w:val="Balloon Text"/>
    <w:basedOn w:val="Normal"/>
    <w:link w:val="BalloonTextChar"/>
    <w:rsid w:val="0096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51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C7514"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C7514"/>
    <w:pPr>
      <w:keepNext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rsid w:val="000C751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751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514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0C75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7514"/>
    <w:rPr>
      <w:color w:val="0000FF"/>
      <w:u w:val="single"/>
    </w:rPr>
  </w:style>
  <w:style w:type="paragraph" w:styleId="BodyText">
    <w:name w:val="Body Text"/>
    <w:basedOn w:val="Normal"/>
    <w:rsid w:val="003C62C5"/>
    <w:rPr>
      <w:lang w:val="en-US" w:eastAsia="en-GB"/>
    </w:rPr>
  </w:style>
  <w:style w:type="paragraph" w:styleId="BalloonText">
    <w:name w:val="Balloon Text"/>
    <w:basedOn w:val="Normal"/>
    <w:link w:val="BalloonTextChar"/>
    <w:rsid w:val="0096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46166/trustee-declaration-v7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HAMARA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C92-2136-48AF-83F8-503BC61A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Worker (Male)</vt:lpstr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Worker (Male)</dc:title>
  <dc:creator>Paula Ward</dc:creator>
  <cp:lastModifiedBy>LGM</cp:lastModifiedBy>
  <cp:revision>2</cp:revision>
  <cp:lastPrinted>2010-04-27T16:05:00Z</cp:lastPrinted>
  <dcterms:created xsi:type="dcterms:W3CDTF">2016-08-10T11:11:00Z</dcterms:created>
  <dcterms:modified xsi:type="dcterms:W3CDTF">2016-08-10T11:11:00Z</dcterms:modified>
</cp:coreProperties>
</file>