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077"/>
      </w:tblGrid>
      <w:tr w:rsidR="007268B2" w:rsidTr="007268B2">
        <w:tc>
          <w:tcPr>
            <w:tcW w:w="4077" w:type="dxa"/>
          </w:tcPr>
          <w:p w:rsidR="001E1BF2" w:rsidRDefault="001E1BF2" w:rsidP="001E1BF2">
            <w:r w:rsidRPr="007268B2">
              <w:rPr>
                <w:b/>
                <w:bCs/>
              </w:rPr>
              <w:t>Leeds Grand Mosque</w:t>
            </w:r>
            <w:r>
              <w:t xml:space="preserve"> is an equal opportunities employer and ensures that no job applicant or employee receives</w:t>
            </w:r>
          </w:p>
          <w:p w:rsidR="001E1BF2" w:rsidRDefault="001E1BF2" w:rsidP="001E1BF2">
            <w:r>
              <w:t>less favourable treatment on the grounds of sex, race, disability or any factors irrelevant to a person’s ability to do a job.</w:t>
            </w:r>
          </w:p>
          <w:p w:rsidR="007268B2" w:rsidRDefault="007268B2" w:rsidP="007268B2"/>
        </w:tc>
      </w:tr>
    </w:tbl>
    <w:tbl>
      <w:tblPr>
        <w:tblpPr w:leftFromText="180" w:rightFromText="180" w:vertAnchor="text" w:tblpX="4708" w:tblpY="-1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tblGrid>
      <w:tr w:rsidR="001E1BF2" w:rsidTr="001E1BF2">
        <w:trPr>
          <w:trHeight w:val="1827"/>
        </w:trPr>
        <w:tc>
          <w:tcPr>
            <w:tcW w:w="4219" w:type="dxa"/>
          </w:tcPr>
          <w:p w:rsidR="00930C96" w:rsidRDefault="00930C96" w:rsidP="00D801CE">
            <w:pPr>
              <w:jc w:val="center"/>
            </w:pPr>
            <w:bookmarkStart w:id="0" w:name="_GoBack"/>
            <w:bookmarkEnd w:id="0"/>
          </w:p>
          <w:p w:rsidR="00930C96" w:rsidRDefault="00930C96" w:rsidP="00930C96">
            <w:pPr>
              <w:jc w:val="center"/>
            </w:pPr>
          </w:p>
          <w:p w:rsidR="00930C96" w:rsidRDefault="00930C96" w:rsidP="00930C96">
            <w:pPr>
              <w:jc w:val="center"/>
            </w:pPr>
            <w:r>
              <w:t>A current CV may be included with your</w:t>
            </w:r>
          </w:p>
          <w:p w:rsidR="001E1BF2" w:rsidRDefault="00930C96" w:rsidP="00930C96">
            <w:pPr>
              <w:jc w:val="center"/>
            </w:pPr>
            <w:r>
              <w:t>application if you wish.</w:t>
            </w:r>
          </w:p>
        </w:tc>
      </w:tr>
    </w:tbl>
    <w:p w:rsidR="001E1BF2" w:rsidRDefault="001E1BF2" w:rsidP="007268B2"/>
    <w:p w:rsidR="00F82BAD" w:rsidRDefault="007268B2" w:rsidP="00F82BAD">
      <w:r>
        <w:t xml:space="preserve"> </w:t>
      </w:r>
    </w:p>
    <w:tbl>
      <w:tblPr>
        <w:tblStyle w:val="TableGrid"/>
        <w:tblW w:w="0" w:type="auto"/>
        <w:tblLook w:val="04A0"/>
      </w:tblPr>
      <w:tblGrid>
        <w:gridCol w:w="4622"/>
        <w:gridCol w:w="4620"/>
      </w:tblGrid>
      <w:tr w:rsidR="00F82BAD" w:rsidTr="009D7B8E">
        <w:trPr>
          <w:trHeight w:val="603"/>
        </w:trPr>
        <w:tc>
          <w:tcPr>
            <w:tcW w:w="9242" w:type="dxa"/>
            <w:gridSpan w:val="2"/>
            <w:tcBorders>
              <w:bottom w:val="single" w:sz="4" w:space="0" w:color="auto"/>
            </w:tcBorders>
            <w:shd w:val="clear" w:color="auto" w:fill="BFBFBF" w:themeFill="background1" w:themeFillShade="BF"/>
            <w:vAlign w:val="center"/>
          </w:tcPr>
          <w:p w:rsidR="00F82BAD" w:rsidRPr="00C73230" w:rsidRDefault="00F82BAD" w:rsidP="009D7B8E">
            <w:pPr>
              <w:jc w:val="center"/>
              <w:rPr>
                <w:b/>
                <w:sz w:val="40"/>
                <w:szCs w:val="40"/>
              </w:rPr>
            </w:pPr>
            <w:r>
              <w:rPr>
                <w:b/>
                <w:sz w:val="40"/>
                <w:szCs w:val="40"/>
              </w:rPr>
              <w:t>COMMITTEE MEMBER</w:t>
            </w:r>
            <w:r w:rsidRPr="00C73230">
              <w:rPr>
                <w:b/>
                <w:sz w:val="40"/>
                <w:szCs w:val="40"/>
              </w:rPr>
              <w:t xml:space="preserve"> AP</w:t>
            </w:r>
            <w:r>
              <w:rPr>
                <w:b/>
                <w:sz w:val="40"/>
                <w:szCs w:val="40"/>
              </w:rPr>
              <w:t>P</w:t>
            </w:r>
            <w:r w:rsidRPr="00C73230">
              <w:rPr>
                <w:b/>
                <w:sz w:val="40"/>
                <w:szCs w:val="40"/>
              </w:rPr>
              <w:t>LICATION FORM</w:t>
            </w:r>
          </w:p>
        </w:tc>
      </w:tr>
      <w:tr w:rsidR="00F82BAD" w:rsidTr="009D7B8E">
        <w:trPr>
          <w:trHeight w:val="737"/>
        </w:trPr>
        <w:tc>
          <w:tcPr>
            <w:tcW w:w="9242" w:type="dxa"/>
            <w:gridSpan w:val="2"/>
            <w:tcBorders>
              <w:left w:val="nil"/>
              <w:right w:val="nil"/>
            </w:tcBorders>
          </w:tcPr>
          <w:p w:rsidR="00F82BAD" w:rsidRDefault="00F82BAD" w:rsidP="009D7B8E"/>
        </w:tc>
      </w:tr>
      <w:tr w:rsidR="00F82BAD" w:rsidTr="009D7B8E">
        <w:trPr>
          <w:trHeight w:val="454"/>
        </w:trPr>
        <w:tc>
          <w:tcPr>
            <w:tcW w:w="9242" w:type="dxa"/>
            <w:gridSpan w:val="2"/>
            <w:shd w:val="clear" w:color="auto" w:fill="BFBFBF" w:themeFill="background1" w:themeFillShade="BF"/>
            <w:vAlign w:val="center"/>
          </w:tcPr>
          <w:p w:rsidR="00F82BAD" w:rsidRPr="00B20914" w:rsidRDefault="00F82BAD" w:rsidP="009D7B8E">
            <w:pPr>
              <w:jc w:val="center"/>
              <w:rPr>
                <w:b/>
                <w:sz w:val="28"/>
                <w:szCs w:val="28"/>
              </w:rPr>
            </w:pPr>
            <w:r w:rsidRPr="00B20914">
              <w:rPr>
                <w:b/>
                <w:sz w:val="28"/>
                <w:szCs w:val="28"/>
              </w:rPr>
              <w:t>PERSONAL INFORMATION</w:t>
            </w:r>
          </w:p>
        </w:tc>
      </w:tr>
      <w:tr w:rsidR="00F82BAD" w:rsidTr="009D7B8E">
        <w:trPr>
          <w:trHeight w:val="454"/>
        </w:trPr>
        <w:tc>
          <w:tcPr>
            <w:tcW w:w="4621" w:type="dxa"/>
            <w:vAlign w:val="center"/>
          </w:tcPr>
          <w:p w:rsidR="00F82BAD" w:rsidRDefault="00F82BAD" w:rsidP="009D7B8E">
            <w:r>
              <w:t>FIRST NAME</w:t>
            </w:r>
          </w:p>
        </w:tc>
        <w:tc>
          <w:tcPr>
            <w:tcW w:w="4621" w:type="dxa"/>
            <w:vAlign w:val="center"/>
          </w:tcPr>
          <w:p w:rsidR="00F82BAD" w:rsidRDefault="00F82BAD" w:rsidP="009D7B8E">
            <w:r>
              <w:t>LAST NAME</w:t>
            </w:r>
          </w:p>
        </w:tc>
      </w:tr>
      <w:tr w:rsidR="00F82BAD" w:rsidTr="009D7B8E">
        <w:trPr>
          <w:trHeight w:val="454"/>
        </w:trPr>
        <w:tc>
          <w:tcPr>
            <w:tcW w:w="4621" w:type="dxa"/>
            <w:vAlign w:val="center"/>
          </w:tcPr>
          <w:p w:rsidR="00F82BAD" w:rsidRDefault="00F82BAD" w:rsidP="009D7B8E">
            <w:r>
              <w:t>TITLE</w:t>
            </w:r>
          </w:p>
        </w:tc>
        <w:tc>
          <w:tcPr>
            <w:tcW w:w="4621" w:type="dxa"/>
            <w:vAlign w:val="center"/>
          </w:tcPr>
          <w:p w:rsidR="00F82BAD" w:rsidRDefault="00F82BAD" w:rsidP="009D7B8E"/>
        </w:tc>
      </w:tr>
      <w:tr w:rsidR="00F82BAD" w:rsidTr="009D7B8E">
        <w:trPr>
          <w:trHeight w:val="454"/>
        </w:trPr>
        <w:tc>
          <w:tcPr>
            <w:tcW w:w="4621" w:type="dxa"/>
            <w:vAlign w:val="center"/>
          </w:tcPr>
          <w:p w:rsidR="00F82BAD" w:rsidRDefault="00F82BAD" w:rsidP="009D7B8E">
            <w:r>
              <w:t>ADDRESS</w:t>
            </w:r>
          </w:p>
        </w:tc>
        <w:tc>
          <w:tcPr>
            <w:tcW w:w="4621" w:type="dxa"/>
            <w:vAlign w:val="center"/>
          </w:tcPr>
          <w:p w:rsidR="00F82BAD" w:rsidRDefault="00F82BAD" w:rsidP="009D7B8E">
            <w:r>
              <w:t>TELEPHONE CONTACT</w:t>
            </w:r>
          </w:p>
        </w:tc>
      </w:tr>
      <w:tr w:rsidR="00F82BAD" w:rsidTr="009D7B8E">
        <w:trPr>
          <w:trHeight w:val="454"/>
        </w:trPr>
        <w:tc>
          <w:tcPr>
            <w:tcW w:w="4621" w:type="dxa"/>
            <w:vAlign w:val="center"/>
          </w:tcPr>
          <w:p w:rsidR="00F82BAD" w:rsidRDefault="00F82BAD" w:rsidP="009D7B8E"/>
        </w:tc>
        <w:tc>
          <w:tcPr>
            <w:tcW w:w="4621" w:type="dxa"/>
            <w:vAlign w:val="center"/>
          </w:tcPr>
          <w:p w:rsidR="00F82BAD" w:rsidRDefault="00F82BAD" w:rsidP="009D7B8E">
            <w:r>
              <w:t>(HOME)</w:t>
            </w:r>
          </w:p>
          <w:p w:rsidR="00F82BAD" w:rsidRDefault="00F82BAD" w:rsidP="009D7B8E">
            <w:r>
              <w:t xml:space="preserve"> am/pm/eve</w:t>
            </w:r>
          </w:p>
        </w:tc>
      </w:tr>
      <w:tr w:rsidR="00F82BAD" w:rsidTr="009D7B8E">
        <w:trPr>
          <w:trHeight w:val="454"/>
        </w:trPr>
        <w:tc>
          <w:tcPr>
            <w:tcW w:w="4621" w:type="dxa"/>
            <w:vAlign w:val="center"/>
          </w:tcPr>
          <w:p w:rsidR="00F82BAD" w:rsidRDefault="00F82BAD" w:rsidP="009D7B8E"/>
        </w:tc>
        <w:tc>
          <w:tcPr>
            <w:tcW w:w="4621" w:type="dxa"/>
            <w:vAlign w:val="center"/>
          </w:tcPr>
          <w:p w:rsidR="00F82BAD" w:rsidRDefault="00F82BAD" w:rsidP="009D7B8E">
            <w:r>
              <w:t>(MOBILE)</w:t>
            </w:r>
          </w:p>
        </w:tc>
      </w:tr>
      <w:tr w:rsidR="00F82BAD" w:rsidTr="009D7B8E">
        <w:trPr>
          <w:trHeight w:val="454"/>
        </w:trPr>
        <w:tc>
          <w:tcPr>
            <w:tcW w:w="4621" w:type="dxa"/>
            <w:vAlign w:val="center"/>
          </w:tcPr>
          <w:p w:rsidR="00F82BAD" w:rsidRDefault="00F82BAD" w:rsidP="009D7B8E">
            <w:r>
              <w:t>POSTCODE</w:t>
            </w:r>
          </w:p>
        </w:tc>
        <w:tc>
          <w:tcPr>
            <w:tcW w:w="4621" w:type="dxa"/>
            <w:vAlign w:val="center"/>
          </w:tcPr>
          <w:p w:rsidR="00F82BAD" w:rsidRDefault="00F82BAD" w:rsidP="009D7B8E"/>
        </w:tc>
      </w:tr>
      <w:tr w:rsidR="00F82BAD" w:rsidTr="009D7B8E">
        <w:trPr>
          <w:trHeight w:val="454"/>
        </w:trPr>
        <w:tc>
          <w:tcPr>
            <w:tcW w:w="9242" w:type="dxa"/>
            <w:gridSpan w:val="2"/>
            <w:vAlign w:val="center"/>
          </w:tcPr>
          <w:p w:rsidR="00F82BAD" w:rsidRDefault="00F82BAD" w:rsidP="009D7B8E">
            <w:r>
              <w:t>EMAIL</w:t>
            </w:r>
          </w:p>
        </w:tc>
      </w:tr>
      <w:tr w:rsidR="00F82BAD" w:rsidTr="009D7B8E">
        <w:trPr>
          <w:trHeight w:val="454"/>
        </w:trPr>
        <w:tc>
          <w:tcPr>
            <w:tcW w:w="9242" w:type="dxa"/>
            <w:gridSpan w:val="2"/>
            <w:tcBorders>
              <w:bottom w:val="single" w:sz="4" w:space="0" w:color="auto"/>
            </w:tcBorders>
            <w:vAlign w:val="center"/>
          </w:tcPr>
          <w:p w:rsidR="00F82BAD" w:rsidRDefault="00F82BAD" w:rsidP="009D7B8E">
            <w:r>
              <w:t>OCCUPATION</w:t>
            </w:r>
          </w:p>
        </w:tc>
      </w:tr>
      <w:tr w:rsidR="00F82BAD" w:rsidTr="009D7B8E">
        <w:trPr>
          <w:trHeight w:val="454"/>
        </w:trPr>
        <w:tc>
          <w:tcPr>
            <w:tcW w:w="9242" w:type="dxa"/>
            <w:gridSpan w:val="2"/>
            <w:tcBorders>
              <w:bottom w:val="single" w:sz="4" w:space="0" w:color="auto"/>
            </w:tcBorders>
            <w:vAlign w:val="center"/>
          </w:tcPr>
          <w:p w:rsidR="00F82BAD" w:rsidRDefault="00F82BAD" w:rsidP="009D7B8E">
            <w:r>
              <w:t>Please state preferred method of contact</w:t>
            </w:r>
          </w:p>
        </w:tc>
      </w:tr>
      <w:tr w:rsidR="00F82BAD" w:rsidTr="009D7B8E">
        <w:trPr>
          <w:trHeight w:val="454"/>
        </w:trPr>
        <w:tc>
          <w:tcPr>
            <w:tcW w:w="9242" w:type="dxa"/>
            <w:gridSpan w:val="2"/>
            <w:tcBorders>
              <w:bottom w:val="single" w:sz="4" w:space="0" w:color="auto"/>
            </w:tcBorders>
            <w:vAlign w:val="center"/>
          </w:tcPr>
          <w:p w:rsidR="00F82BAD" w:rsidRDefault="00F82BAD" w:rsidP="009D7B8E"/>
        </w:tc>
      </w:tr>
      <w:tr w:rsidR="00F82BAD" w:rsidTr="009D7B8E">
        <w:trPr>
          <w:trHeight w:val="510"/>
        </w:trPr>
        <w:tc>
          <w:tcPr>
            <w:tcW w:w="9242" w:type="dxa"/>
            <w:gridSpan w:val="2"/>
            <w:tcBorders>
              <w:left w:val="nil"/>
              <w:bottom w:val="single" w:sz="4" w:space="0" w:color="auto"/>
              <w:right w:val="nil"/>
            </w:tcBorders>
          </w:tcPr>
          <w:p w:rsidR="00F82BAD" w:rsidRDefault="00F82BAD"/>
          <w:p w:rsidR="00F82BAD" w:rsidRDefault="00F82BAD"/>
          <w:p w:rsidR="00F82BAD" w:rsidRDefault="00F82BAD"/>
          <w:p w:rsidR="00F82BAD" w:rsidRDefault="00F82BAD"/>
          <w:p w:rsidR="00F82BAD" w:rsidRDefault="00F82BAD"/>
          <w:p w:rsidR="00F82BAD" w:rsidRDefault="00F82BAD"/>
          <w:p w:rsidR="00F82BAD" w:rsidRDefault="00F82BAD"/>
          <w:p w:rsidR="00F82BAD" w:rsidRDefault="00F82BAD"/>
          <w:p w:rsidR="00F82BAD" w:rsidRDefault="00F82BAD" w:rsidP="00930C96">
            <w:pPr>
              <w:jc w:val="center"/>
            </w:pPr>
          </w:p>
          <w:tbl>
            <w:tblPr>
              <w:tblStyle w:val="TableGrid"/>
              <w:tblW w:w="9124" w:type="dxa"/>
              <w:tblLook w:val="04A0"/>
            </w:tblPr>
            <w:tblGrid>
              <w:gridCol w:w="9124"/>
            </w:tblGrid>
            <w:tr w:rsidR="00F82BAD" w:rsidRPr="00B20914" w:rsidTr="009D7B8E">
              <w:trPr>
                <w:trHeight w:val="581"/>
              </w:trPr>
              <w:tc>
                <w:tcPr>
                  <w:tcW w:w="9124" w:type="dxa"/>
                  <w:shd w:val="clear" w:color="auto" w:fill="BFBFBF" w:themeFill="background1" w:themeFillShade="BF"/>
                  <w:vAlign w:val="center"/>
                </w:tcPr>
                <w:p w:rsidR="00F82BAD" w:rsidRPr="001E7B67" w:rsidRDefault="00F82BAD" w:rsidP="009D7B8E">
                  <w:pPr>
                    <w:jc w:val="center"/>
                    <w:rPr>
                      <w:b/>
                    </w:rPr>
                  </w:pPr>
                  <w:r>
                    <w:rPr>
                      <w:b/>
                      <w:sz w:val="28"/>
                      <w:szCs w:val="28"/>
                    </w:rPr>
                    <w:lastRenderedPageBreak/>
                    <w:t xml:space="preserve">Which department you want to apply for: </w:t>
                  </w:r>
                  <w:r>
                    <w:rPr>
                      <w:b/>
                    </w:rPr>
                    <w:t>please tick one box only</w:t>
                  </w:r>
                </w:p>
              </w:tc>
            </w:tr>
          </w:tbl>
          <w:p w:rsidR="00F82BAD" w:rsidRDefault="00F82BAD" w:rsidP="009D7B8E"/>
        </w:tc>
      </w:tr>
      <w:tr w:rsidR="00F82BAD" w:rsidTr="009D7B8E">
        <w:trPr>
          <w:trHeight w:val="510"/>
        </w:trPr>
        <w:tc>
          <w:tcPr>
            <w:tcW w:w="9242" w:type="dxa"/>
            <w:gridSpan w:val="2"/>
            <w:tcBorders>
              <w:left w:val="nil"/>
              <w:bottom w:val="single" w:sz="4" w:space="0" w:color="auto"/>
              <w:right w:val="nil"/>
            </w:tcBorders>
          </w:tcPr>
          <w:p w:rsidR="00F82BAD" w:rsidRDefault="00F82BAD" w:rsidP="009D7B8E">
            <w:pPr>
              <w:pStyle w:val="ListParagraph"/>
              <w:ind w:left="1440"/>
            </w:pPr>
          </w:p>
          <w:p w:rsidR="00F82BAD" w:rsidRDefault="00F82BAD" w:rsidP="00F82BAD">
            <w:pPr>
              <w:pStyle w:val="ListParagraph"/>
              <w:numPr>
                <w:ilvl w:val="0"/>
                <w:numId w:val="8"/>
              </w:numPr>
            </w:pPr>
            <w:r>
              <w:t>Social Department                         (                )</w:t>
            </w:r>
          </w:p>
          <w:p w:rsidR="00F82BAD" w:rsidRDefault="00F82BAD" w:rsidP="009D7B8E">
            <w:pPr>
              <w:pStyle w:val="ListParagraph"/>
              <w:ind w:left="1440"/>
            </w:pPr>
          </w:p>
          <w:p w:rsidR="00F82BAD" w:rsidRDefault="00F82BAD" w:rsidP="00F82BAD">
            <w:pPr>
              <w:pStyle w:val="ListParagraph"/>
              <w:numPr>
                <w:ilvl w:val="0"/>
                <w:numId w:val="8"/>
              </w:numPr>
            </w:pPr>
            <w:r>
              <w:t>New Muslim department             (                )</w:t>
            </w:r>
          </w:p>
          <w:p w:rsidR="00F82BAD" w:rsidRDefault="00F82BAD" w:rsidP="009D7B8E"/>
          <w:p w:rsidR="00F82BAD" w:rsidRDefault="00F82BAD" w:rsidP="00F82BAD">
            <w:pPr>
              <w:pStyle w:val="ListParagraph"/>
              <w:numPr>
                <w:ilvl w:val="0"/>
                <w:numId w:val="8"/>
              </w:numPr>
            </w:pPr>
            <w:r>
              <w:t>Ladies section                                 (                )</w:t>
            </w:r>
          </w:p>
          <w:p w:rsidR="00F82BAD" w:rsidRDefault="00F82BAD" w:rsidP="009D7B8E">
            <w:pPr>
              <w:pStyle w:val="ListParagraph"/>
            </w:pPr>
          </w:p>
          <w:p w:rsidR="00F82BAD" w:rsidRDefault="00F82BAD" w:rsidP="009D7B8E"/>
          <w:p w:rsidR="00F82BAD" w:rsidRPr="001E7B67" w:rsidRDefault="00F82BAD" w:rsidP="009D7B8E">
            <w:pPr>
              <w:pStyle w:val="ListParagraph"/>
              <w:ind w:left="1440"/>
            </w:pPr>
          </w:p>
        </w:tc>
      </w:tr>
      <w:tr w:rsidR="00F82BAD" w:rsidTr="009D7B8E">
        <w:trPr>
          <w:trHeight w:val="454"/>
        </w:trPr>
        <w:tc>
          <w:tcPr>
            <w:tcW w:w="9242" w:type="dxa"/>
            <w:gridSpan w:val="2"/>
            <w:shd w:val="clear" w:color="auto" w:fill="BFBFBF" w:themeFill="background1" w:themeFillShade="BF"/>
            <w:vAlign w:val="center"/>
          </w:tcPr>
          <w:p w:rsidR="00F82BAD" w:rsidRPr="00B20914" w:rsidRDefault="00F82BAD" w:rsidP="009D7B8E">
            <w:pPr>
              <w:jc w:val="center"/>
              <w:rPr>
                <w:b/>
                <w:sz w:val="28"/>
                <w:szCs w:val="28"/>
              </w:rPr>
            </w:pPr>
            <w:r w:rsidRPr="00B20914">
              <w:rPr>
                <w:b/>
                <w:sz w:val="28"/>
                <w:szCs w:val="28"/>
              </w:rPr>
              <w:t>REFERENCES</w:t>
            </w:r>
          </w:p>
        </w:tc>
      </w:tr>
      <w:tr w:rsidR="00F82BAD" w:rsidTr="009D7B8E">
        <w:trPr>
          <w:trHeight w:val="510"/>
        </w:trPr>
        <w:tc>
          <w:tcPr>
            <w:tcW w:w="9242" w:type="dxa"/>
            <w:gridSpan w:val="2"/>
            <w:vAlign w:val="center"/>
          </w:tcPr>
          <w:p w:rsidR="00F82BAD" w:rsidRDefault="00F82BAD" w:rsidP="009D7B8E">
            <w:r>
              <w:t>Please name two referees, ideally one of whom knows you in a professional capacity</w:t>
            </w:r>
          </w:p>
        </w:tc>
      </w:tr>
      <w:tr w:rsidR="00F82BAD" w:rsidTr="009D7B8E">
        <w:trPr>
          <w:trHeight w:val="454"/>
        </w:trPr>
        <w:tc>
          <w:tcPr>
            <w:tcW w:w="4621" w:type="dxa"/>
          </w:tcPr>
          <w:p w:rsidR="00F82BAD" w:rsidRDefault="00F82BAD" w:rsidP="009D7B8E">
            <w:r>
              <w:t>Name:</w:t>
            </w:r>
          </w:p>
        </w:tc>
        <w:tc>
          <w:tcPr>
            <w:tcW w:w="4621" w:type="dxa"/>
          </w:tcPr>
          <w:p w:rsidR="00F82BAD" w:rsidRDefault="00F82BAD" w:rsidP="009D7B8E">
            <w:r>
              <w:t>Name:</w:t>
            </w:r>
          </w:p>
        </w:tc>
      </w:tr>
      <w:tr w:rsidR="00F82BAD" w:rsidTr="009D7B8E">
        <w:trPr>
          <w:trHeight w:val="454"/>
        </w:trPr>
        <w:tc>
          <w:tcPr>
            <w:tcW w:w="4621" w:type="dxa"/>
          </w:tcPr>
          <w:p w:rsidR="00F82BAD" w:rsidRDefault="00F82BAD" w:rsidP="009D7B8E">
            <w:r>
              <w:t>Address:</w:t>
            </w:r>
          </w:p>
        </w:tc>
        <w:tc>
          <w:tcPr>
            <w:tcW w:w="4621" w:type="dxa"/>
          </w:tcPr>
          <w:p w:rsidR="00F82BAD" w:rsidRDefault="00F82BAD" w:rsidP="009D7B8E">
            <w:r>
              <w:t>Address:</w:t>
            </w:r>
          </w:p>
        </w:tc>
      </w:tr>
      <w:tr w:rsidR="00F82BAD" w:rsidTr="009D7B8E">
        <w:trPr>
          <w:trHeight w:val="454"/>
        </w:trPr>
        <w:tc>
          <w:tcPr>
            <w:tcW w:w="4621" w:type="dxa"/>
          </w:tcPr>
          <w:p w:rsidR="00F82BAD" w:rsidRDefault="00F82BAD" w:rsidP="009D7B8E"/>
        </w:tc>
        <w:tc>
          <w:tcPr>
            <w:tcW w:w="4621" w:type="dxa"/>
          </w:tcPr>
          <w:p w:rsidR="00F82BAD" w:rsidRDefault="00F82BAD" w:rsidP="009D7B8E"/>
        </w:tc>
      </w:tr>
      <w:tr w:rsidR="00F82BAD" w:rsidTr="009D7B8E">
        <w:trPr>
          <w:trHeight w:val="454"/>
        </w:trPr>
        <w:tc>
          <w:tcPr>
            <w:tcW w:w="4621" w:type="dxa"/>
          </w:tcPr>
          <w:p w:rsidR="00F82BAD" w:rsidRDefault="00F82BAD" w:rsidP="009D7B8E"/>
        </w:tc>
        <w:tc>
          <w:tcPr>
            <w:tcW w:w="4621" w:type="dxa"/>
          </w:tcPr>
          <w:p w:rsidR="00F82BAD" w:rsidRDefault="00F82BAD" w:rsidP="009D7B8E"/>
        </w:tc>
      </w:tr>
      <w:tr w:rsidR="00F82BAD" w:rsidTr="009D7B8E">
        <w:trPr>
          <w:trHeight w:val="454"/>
        </w:trPr>
        <w:tc>
          <w:tcPr>
            <w:tcW w:w="4621" w:type="dxa"/>
          </w:tcPr>
          <w:p w:rsidR="00F82BAD" w:rsidRDefault="00F82BAD" w:rsidP="009D7B8E"/>
        </w:tc>
        <w:tc>
          <w:tcPr>
            <w:tcW w:w="4621" w:type="dxa"/>
          </w:tcPr>
          <w:p w:rsidR="00F82BAD" w:rsidRDefault="00F82BAD" w:rsidP="009D7B8E"/>
        </w:tc>
      </w:tr>
      <w:tr w:rsidR="00F82BAD" w:rsidTr="009D7B8E">
        <w:trPr>
          <w:trHeight w:val="454"/>
        </w:trPr>
        <w:tc>
          <w:tcPr>
            <w:tcW w:w="4621" w:type="dxa"/>
          </w:tcPr>
          <w:p w:rsidR="00F82BAD" w:rsidRDefault="00F82BAD" w:rsidP="009D7B8E">
            <w:r>
              <w:t>Postcode:</w:t>
            </w:r>
          </w:p>
        </w:tc>
        <w:tc>
          <w:tcPr>
            <w:tcW w:w="4621" w:type="dxa"/>
          </w:tcPr>
          <w:p w:rsidR="00F82BAD" w:rsidRDefault="00F82BAD" w:rsidP="009D7B8E">
            <w:r>
              <w:t>Postcode:</w:t>
            </w:r>
          </w:p>
        </w:tc>
      </w:tr>
      <w:tr w:rsidR="00F82BAD" w:rsidTr="009D7B8E">
        <w:trPr>
          <w:trHeight w:val="454"/>
        </w:trPr>
        <w:tc>
          <w:tcPr>
            <w:tcW w:w="4621" w:type="dxa"/>
            <w:vAlign w:val="center"/>
          </w:tcPr>
          <w:p w:rsidR="00F82BAD" w:rsidRDefault="00F82BAD" w:rsidP="009D7B8E">
            <w:r>
              <w:t>Relationship:</w:t>
            </w:r>
          </w:p>
        </w:tc>
        <w:tc>
          <w:tcPr>
            <w:tcW w:w="4621" w:type="dxa"/>
            <w:vAlign w:val="center"/>
          </w:tcPr>
          <w:p w:rsidR="00F82BAD" w:rsidRDefault="00F82BAD" w:rsidP="009D7B8E">
            <w:r>
              <w:t>Relationship:</w:t>
            </w:r>
          </w:p>
        </w:tc>
      </w:tr>
    </w:tbl>
    <w:p w:rsidR="00F82BAD" w:rsidRDefault="00F82BAD" w:rsidP="00F82BAD"/>
    <w:tbl>
      <w:tblPr>
        <w:tblStyle w:val="TableGrid"/>
        <w:tblW w:w="0" w:type="auto"/>
        <w:tblLook w:val="04A0"/>
      </w:tblPr>
      <w:tblGrid>
        <w:gridCol w:w="2376"/>
        <w:gridCol w:w="1051"/>
        <w:gridCol w:w="1501"/>
        <w:gridCol w:w="567"/>
        <w:gridCol w:w="1030"/>
        <w:gridCol w:w="2088"/>
        <w:gridCol w:w="629"/>
      </w:tblGrid>
      <w:tr w:rsidR="00F82BAD" w:rsidTr="009D7B8E">
        <w:tc>
          <w:tcPr>
            <w:tcW w:w="9242" w:type="dxa"/>
            <w:gridSpan w:val="7"/>
            <w:tcBorders>
              <w:bottom w:val="single" w:sz="4" w:space="0" w:color="auto"/>
            </w:tcBorders>
            <w:shd w:val="clear" w:color="auto" w:fill="BFBFBF" w:themeFill="background1" w:themeFillShade="BF"/>
          </w:tcPr>
          <w:p w:rsidR="00F82BAD" w:rsidRPr="001B405B" w:rsidRDefault="00F82BAD" w:rsidP="009D7B8E">
            <w:pPr>
              <w:jc w:val="center"/>
              <w:rPr>
                <w:sz w:val="28"/>
                <w:szCs w:val="28"/>
              </w:rPr>
            </w:pPr>
            <w:r w:rsidRPr="001B405B">
              <w:rPr>
                <w:sz w:val="28"/>
                <w:szCs w:val="28"/>
              </w:rPr>
              <w:t>EDUCATION &amp; MEMBERSHIP OF PROFESSIONAL BODIES</w:t>
            </w:r>
          </w:p>
        </w:tc>
      </w:tr>
      <w:tr w:rsidR="00F82BAD" w:rsidTr="009D7B8E">
        <w:tc>
          <w:tcPr>
            <w:tcW w:w="9242" w:type="dxa"/>
            <w:gridSpan w:val="7"/>
            <w:tcBorders>
              <w:left w:val="nil"/>
              <w:right w:val="nil"/>
            </w:tcBorders>
          </w:tcPr>
          <w:p w:rsidR="00F82BAD" w:rsidRDefault="00F82BAD" w:rsidP="009D7B8E"/>
        </w:tc>
      </w:tr>
      <w:tr w:rsidR="00F82BAD" w:rsidTr="009D7B8E">
        <w:tc>
          <w:tcPr>
            <w:tcW w:w="9242" w:type="dxa"/>
            <w:gridSpan w:val="7"/>
          </w:tcPr>
          <w:p w:rsidR="00F82BAD" w:rsidRDefault="00F82BAD" w:rsidP="00F82BAD">
            <w:pPr>
              <w:pStyle w:val="ListParagraph"/>
              <w:numPr>
                <w:ilvl w:val="0"/>
                <w:numId w:val="7"/>
              </w:numPr>
            </w:pPr>
            <w:r>
              <w:t xml:space="preserve"> Please give details of all qualifications including those currently being pursued</w:t>
            </w:r>
          </w:p>
        </w:tc>
      </w:tr>
      <w:tr w:rsidR="00F82BAD" w:rsidTr="009D7B8E">
        <w:trPr>
          <w:trHeight w:val="280"/>
        </w:trPr>
        <w:tc>
          <w:tcPr>
            <w:tcW w:w="3427" w:type="dxa"/>
            <w:gridSpan w:val="2"/>
          </w:tcPr>
          <w:p w:rsidR="00F82BAD" w:rsidRDefault="00F82BAD" w:rsidP="009D7B8E">
            <w:pPr>
              <w:jc w:val="center"/>
            </w:pPr>
            <w:r>
              <w:t>University, College etc</w:t>
            </w:r>
          </w:p>
        </w:tc>
        <w:tc>
          <w:tcPr>
            <w:tcW w:w="3098" w:type="dxa"/>
            <w:gridSpan w:val="3"/>
          </w:tcPr>
          <w:p w:rsidR="00F82BAD" w:rsidRDefault="00F82BAD" w:rsidP="009D7B8E">
            <w:pPr>
              <w:jc w:val="center"/>
            </w:pPr>
            <w:r>
              <w:t>Qualifications</w:t>
            </w:r>
          </w:p>
        </w:tc>
        <w:tc>
          <w:tcPr>
            <w:tcW w:w="2717" w:type="dxa"/>
            <w:gridSpan w:val="2"/>
          </w:tcPr>
          <w:p w:rsidR="00F82BAD" w:rsidRDefault="00F82BAD" w:rsidP="009D7B8E">
            <w:pPr>
              <w:jc w:val="center"/>
            </w:pPr>
            <w:r>
              <w:t>Date Obtained</w:t>
            </w:r>
          </w:p>
        </w:tc>
      </w:tr>
      <w:tr w:rsidR="00F82BAD" w:rsidTr="009D7B8E">
        <w:trPr>
          <w:trHeight w:val="277"/>
        </w:trPr>
        <w:tc>
          <w:tcPr>
            <w:tcW w:w="3427" w:type="dxa"/>
            <w:gridSpan w:val="2"/>
          </w:tcPr>
          <w:p w:rsidR="00F82BAD" w:rsidRDefault="00F82BAD" w:rsidP="009D7B8E"/>
        </w:tc>
        <w:tc>
          <w:tcPr>
            <w:tcW w:w="3098" w:type="dxa"/>
            <w:gridSpan w:val="3"/>
          </w:tcPr>
          <w:p w:rsidR="00F82BAD" w:rsidRDefault="00F82BAD" w:rsidP="009D7B8E"/>
        </w:tc>
        <w:tc>
          <w:tcPr>
            <w:tcW w:w="2717" w:type="dxa"/>
            <w:gridSpan w:val="2"/>
          </w:tcPr>
          <w:p w:rsidR="00F82BAD" w:rsidRDefault="00F82BAD" w:rsidP="009D7B8E"/>
        </w:tc>
      </w:tr>
      <w:tr w:rsidR="00F82BAD" w:rsidTr="009D7B8E">
        <w:trPr>
          <w:trHeight w:val="277"/>
        </w:trPr>
        <w:tc>
          <w:tcPr>
            <w:tcW w:w="3427" w:type="dxa"/>
            <w:gridSpan w:val="2"/>
          </w:tcPr>
          <w:p w:rsidR="00F82BAD" w:rsidRDefault="00F82BAD" w:rsidP="009D7B8E"/>
        </w:tc>
        <w:tc>
          <w:tcPr>
            <w:tcW w:w="3098" w:type="dxa"/>
            <w:gridSpan w:val="3"/>
          </w:tcPr>
          <w:p w:rsidR="00F82BAD" w:rsidRDefault="00F82BAD" w:rsidP="009D7B8E"/>
        </w:tc>
        <w:tc>
          <w:tcPr>
            <w:tcW w:w="2717" w:type="dxa"/>
            <w:gridSpan w:val="2"/>
          </w:tcPr>
          <w:p w:rsidR="00F82BAD" w:rsidRDefault="00F82BAD" w:rsidP="009D7B8E"/>
        </w:tc>
      </w:tr>
      <w:tr w:rsidR="00F82BAD" w:rsidTr="009D7B8E">
        <w:trPr>
          <w:trHeight w:val="277"/>
        </w:trPr>
        <w:tc>
          <w:tcPr>
            <w:tcW w:w="3427" w:type="dxa"/>
            <w:gridSpan w:val="2"/>
          </w:tcPr>
          <w:p w:rsidR="00F82BAD" w:rsidRDefault="00F82BAD" w:rsidP="009D7B8E"/>
        </w:tc>
        <w:tc>
          <w:tcPr>
            <w:tcW w:w="3098" w:type="dxa"/>
            <w:gridSpan w:val="3"/>
          </w:tcPr>
          <w:p w:rsidR="00F82BAD" w:rsidRDefault="00F82BAD" w:rsidP="009D7B8E"/>
        </w:tc>
        <w:tc>
          <w:tcPr>
            <w:tcW w:w="2717" w:type="dxa"/>
            <w:gridSpan w:val="2"/>
          </w:tcPr>
          <w:p w:rsidR="00F82BAD" w:rsidRDefault="00F82BAD" w:rsidP="009D7B8E"/>
        </w:tc>
      </w:tr>
      <w:tr w:rsidR="00F82BAD" w:rsidTr="009D7B8E">
        <w:trPr>
          <w:trHeight w:val="277"/>
        </w:trPr>
        <w:tc>
          <w:tcPr>
            <w:tcW w:w="3427" w:type="dxa"/>
            <w:gridSpan w:val="2"/>
            <w:tcBorders>
              <w:bottom w:val="single" w:sz="4" w:space="0" w:color="auto"/>
            </w:tcBorders>
          </w:tcPr>
          <w:p w:rsidR="00F82BAD" w:rsidRDefault="00F82BAD" w:rsidP="009D7B8E"/>
        </w:tc>
        <w:tc>
          <w:tcPr>
            <w:tcW w:w="3098" w:type="dxa"/>
            <w:gridSpan w:val="3"/>
            <w:tcBorders>
              <w:bottom w:val="single" w:sz="4" w:space="0" w:color="auto"/>
            </w:tcBorders>
          </w:tcPr>
          <w:p w:rsidR="00F82BAD" w:rsidRDefault="00F82BAD" w:rsidP="009D7B8E"/>
        </w:tc>
        <w:tc>
          <w:tcPr>
            <w:tcW w:w="2717" w:type="dxa"/>
            <w:gridSpan w:val="2"/>
            <w:tcBorders>
              <w:bottom w:val="single" w:sz="4" w:space="0" w:color="auto"/>
            </w:tcBorders>
          </w:tcPr>
          <w:p w:rsidR="00F82BAD" w:rsidRDefault="00F82BAD" w:rsidP="009D7B8E"/>
        </w:tc>
      </w:tr>
      <w:tr w:rsidR="00F82BAD" w:rsidTr="009D7B8E">
        <w:trPr>
          <w:trHeight w:val="277"/>
        </w:trPr>
        <w:tc>
          <w:tcPr>
            <w:tcW w:w="9242" w:type="dxa"/>
            <w:gridSpan w:val="7"/>
            <w:tcBorders>
              <w:left w:val="nil"/>
              <w:right w:val="nil"/>
            </w:tcBorders>
          </w:tcPr>
          <w:p w:rsidR="00F82BAD" w:rsidRDefault="00F82BAD" w:rsidP="009D7B8E"/>
        </w:tc>
      </w:tr>
      <w:tr w:rsidR="00F82BAD" w:rsidTr="009D7B8E">
        <w:trPr>
          <w:trHeight w:val="277"/>
        </w:trPr>
        <w:tc>
          <w:tcPr>
            <w:tcW w:w="9242" w:type="dxa"/>
            <w:gridSpan w:val="7"/>
          </w:tcPr>
          <w:p w:rsidR="00F82BAD" w:rsidRDefault="00F82BAD" w:rsidP="00F82BAD">
            <w:pPr>
              <w:pStyle w:val="ListParagraph"/>
              <w:numPr>
                <w:ilvl w:val="0"/>
                <w:numId w:val="7"/>
              </w:numPr>
            </w:pPr>
            <w:r>
              <w:t>Please give details of membership of Professional Bodies</w:t>
            </w:r>
          </w:p>
        </w:tc>
      </w:tr>
      <w:tr w:rsidR="00F82BAD" w:rsidTr="009D7B8E">
        <w:trPr>
          <w:trHeight w:val="277"/>
        </w:trPr>
        <w:tc>
          <w:tcPr>
            <w:tcW w:w="9242" w:type="dxa"/>
            <w:gridSpan w:val="7"/>
            <w:tcBorders>
              <w:bottom w:val="single" w:sz="4" w:space="0" w:color="auto"/>
            </w:tcBorders>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7"/>
        </w:trPr>
        <w:tc>
          <w:tcPr>
            <w:tcW w:w="9242" w:type="dxa"/>
            <w:gridSpan w:val="7"/>
            <w:tcBorders>
              <w:left w:val="nil"/>
              <w:right w:val="nil"/>
            </w:tcBorders>
          </w:tcPr>
          <w:p w:rsidR="00F82BAD" w:rsidRDefault="00F82BAD" w:rsidP="009D7B8E"/>
        </w:tc>
      </w:tr>
      <w:tr w:rsidR="00F82BAD" w:rsidTr="009D7B8E">
        <w:trPr>
          <w:trHeight w:val="340"/>
        </w:trPr>
        <w:tc>
          <w:tcPr>
            <w:tcW w:w="9242" w:type="dxa"/>
            <w:gridSpan w:val="7"/>
            <w:tcBorders>
              <w:bottom w:val="single" w:sz="4" w:space="0" w:color="auto"/>
            </w:tcBorders>
            <w:shd w:val="clear" w:color="auto" w:fill="BFBFBF" w:themeFill="background1" w:themeFillShade="BF"/>
            <w:vAlign w:val="center"/>
          </w:tcPr>
          <w:p w:rsidR="00F82BAD" w:rsidRPr="00B94177" w:rsidRDefault="00F82BAD" w:rsidP="009D7B8E">
            <w:pPr>
              <w:jc w:val="center"/>
              <w:rPr>
                <w:sz w:val="28"/>
                <w:szCs w:val="28"/>
              </w:rPr>
            </w:pPr>
            <w:r w:rsidRPr="00B94177">
              <w:rPr>
                <w:sz w:val="28"/>
                <w:szCs w:val="28"/>
              </w:rPr>
              <w:t>SKILLS AND EXPERIENCE</w:t>
            </w:r>
          </w:p>
        </w:tc>
      </w:tr>
      <w:tr w:rsidR="00F82BAD" w:rsidTr="009D7B8E">
        <w:trPr>
          <w:trHeight w:val="277"/>
        </w:trPr>
        <w:tc>
          <w:tcPr>
            <w:tcW w:w="9242" w:type="dxa"/>
            <w:gridSpan w:val="7"/>
            <w:tcBorders>
              <w:left w:val="nil"/>
              <w:right w:val="nil"/>
            </w:tcBorders>
          </w:tcPr>
          <w:p w:rsidR="00F82BAD" w:rsidRDefault="00F82BAD" w:rsidP="009D7B8E"/>
        </w:tc>
      </w:tr>
      <w:tr w:rsidR="00F82BAD" w:rsidTr="009D7B8E">
        <w:trPr>
          <w:trHeight w:val="277"/>
        </w:trPr>
        <w:tc>
          <w:tcPr>
            <w:tcW w:w="9242" w:type="dxa"/>
            <w:gridSpan w:val="7"/>
          </w:tcPr>
          <w:p w:rsidR="00F82BAD" w:rsidRDefault="00F82BAD" w:rsidP="00D801CE">
            <w:pPr>
              <w:pStyle w:val="ListParagraph"/>
              <w:numPr>
                <w:ilvl w:val="0"/>
                <w:numId w:val="7"/>
              </w:numPr>
            </w:pPr>
            <w:r>
              <w:t xml:space="preserve">Why are you interested in joining the </w:t>
            </w:r>
            <w:r w:rsidR="00D801CE">
              <w:t>LGM committee</w:t>
            </w:r>
            <w:r>
              <w:t>?</w:t>
            </w:r>
          </w:p>
        </w:tc>
      </w:tr>
      <w:tr w:rsidR="00F82BAD" w:rsidTr="009D7B8E">
        <w:trPr>
          <w:trHeight w:val="277"/>
        </w:trPr>
        <w:tc>
          <w:tcPr>
            <w:tcW w:w="9242" w:type="dxa"/>
            <w:gridSpan w:val="7"/>
            <w:tcBorders>
              <w:bottom w:val="single" w:sz="4" w:space="0" w:color="auto"/>
            </w:tcBorders>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7"/>
        </w:trPr>
        <w:tc>
          <w:tcPr>
            <w:tcW w:w="9242" w:type="dxa"/>
            <w:gridSpan w:val="7"/>
            <w:tcBorders>
              <w:left w:val="nil"/>
              <w:right w:val="nil"/>
            </w:tcBorders>
          </w:tcPr>
          <w:p w:rsidR="00F82BAD" w:rsidRDefault="00F82BAD" w:rsidP="009D7B8E"/>
        </w:tc>
      </w:tr>
      <w:tr w:rsidR="00F82BAD" w:rsidTr="009D7B8E">
        <w:trPr>
          <w:trHeight w:val="277"/>
        </w:trPr>
        <w:tc>
          <w:tcPr>
            <w:tcW w:w="9242" w:type="dxa"/>
            <w:gridSpan w:val="7"/>
            <w:tcBorders>
              <w:bottom w:val="single" w:sz="4" w:space="0" w:color="auto"/>
            </w:tcBorders>
          </w:tcPr>
          <w:p w:rsidR="00F82BAD" w:rsidRDefault="00F82BAD" w:rsidP="00F82BAD">
            <w:pPr>
              <w:pStyle w:val="ListParagraph"/>
              <w:numPr>
                <w:ilvl w:val="0"/>
                <w:numId w:val="7"/>
              </w:numPr>
              <w:ind w:left="0" w:firstLine="284"/>
            </w:pPr>
            <w:r>
              <w:t>Do you have experience of working with any other voluntary organisations?  Yes  /  No</w:t>
            </w:r>
          </w:p>
          <w:p w:rsidR="00F82BAD" w:rsidRDefault="00F82BAD" w:rsidP="009D7B8E">
            <w:pPr>
              <w:ind w:firstLine="284"/>
            </w:pPr>
            <w:r>
              <w:t>If yes, in what role?</w:t>
            </w:r>
          </w:p>
          <w:p w:rsidR="00F82BAD" w:rsidRDefault="00F82BAD" w:rsidP="009D7B8E"/>
        </w:tc>
      </w:tr>
      <w:tr w:rsidR="00F82BAD" w:rsidTr="009D7B8E">
        <w:trPr>
          <w:trHeight w:val="277"/>
        </w:trPr>
        <w:tc>
          <w:tcPr>
            <w:tcW w:w="9242" w:type="dxa"/>
            <w:gridSpan w:val="7"/>
            <w:tcBorders>
              <w:left w:val="nil"/>
              <w:right w:val="nil"/>
            </w:tcBorders>
          </w:tcPr>
          <w:p w:rsidR="00F82BAD" w:rsidRDefault="00F82BAD" w:rsidP="009D7B8E"/>
        </w:tc>
      </w:tr>
      <w:tr w:rsidR="00F82BAD" w:rsidTr="009D7B8E">
        <w:trPr>
          <w:trHeight w:val="243"/>
        </w:trPr>
        <w:tc>
          <w:tcPr>
            <w:tcW w:w="2376" w:type="dxa"/>
            <w:vMerge w:val="restart"/>
          </w:tcPr>
          <w:p w:rsidR="00F82BAD" w:rsidRDefault="00F82BAD" w:rsidP="00CB7D48">
            <w:pPr>
              <w:pStyle w:val="ListParagraph"/>
              <w:numPr>
                <w:ilvl w:val="0"/>
                <w:numId w:val="7"/>
              </w:numPr>
              <w:ind w:left="0" w:firstLine="357"/>
            </w:pPr>
            <w:r>
              <w:t xml:space="preserve">In which of the following areas do you have skills, experience or knowledge to share with the </w:t>
            </w:r>
            <w:r w:rsidR="00CB7D48">
              <w:t xml:space="preserve">LGM </w:t>
            </w:r>
            <w:r>
              <w:t xml:space="preserve">Board? </w:t>
            </w:r>
          </w:p>
        </w:tc>
        <w:tc>
          <w:tcPr>
            <w:tcW w:w="2552" w:type="dxa"/>
            <w:gridSpan w:val="2"/>
          </w:tcPr>
          <w:p w:rsidR="00F82BAD" w:rsidRDefault="00F82BAD" w:rsidP="009D7B8E">
            <w:r>
              <w:t>Human Resources</w:t>
            </w:r>
          </w:p>
        </w:tc>
        <w:tc>
          <w:tcPr>
            <w:tcW w:w="567" w:type="dxa"/>
          </w:tcPr>
          <w:p w:rsidR="00F82BAD" w:rsidRDefault="00F82BAD" w:rsidP="009D7B8E"/>
        </w:tc>
        <w:tc>
          <w:tcPr>
            <w:tcW w:w="3118" w:type="dxa"/>
            <w:gridSpan w:val="2"/>
          </w:tcPr>
          <w:p w:rsidR="00F82BAD" w:rsidRDefault="00F82BAD" w:rsidP="009D7B8E">
            <w:r>
              <w:t>Strategic Planning</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Finance/Accounting</w:t>
            </w:r>
          </w:p>
        </w:tc>
        <w:tc>
          <w:tcPr>
            <w:tcW w:w="567" w:type="dxa"/>
          </w:tcPr>
          <w:p w:rsidR="00F82BAD" w:rsidRDefault="00F82BAD" w:rsidP="009D7B8E"/>
        </w:tc>
        <w:tc>
          <w:tcPr>
            <w:tcW w:w="3118" w:type="dxa"/>
            <w:gridSpan w:val="2"/>
          </w:tcPr>
          <w:p w:rsidR="00F82BAD" w:rsidRDefault="00F82BAD" w:rsidP="009D7B8E">
            <w:r>
              <w:t>Equality</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Legal</w:t>
            </w:r>
          </w:p>
        </w:tc>
        <w:tc>
          <w:tcPr>
            <w:tcW w:w="567" w:type="dxa"/>
          </w:tcPr>
          <w:p w:rsidR="00F82BAD" w:rsidRDefault="00F82BAD" w:rsidP="009D7B8E"/>
        </w:tc>
        <w:tc>
          <w:tcPr>
            <w:tcW w:w="3118" w:type="dxa"/>
            <w:gridSpan w:val="2"/>
          </w:tcPr>
          <w:p w:rsidR="00F82BAD" w:rsidRDefault="00F82BAD" w:rsidP="009D7B8E">
            <w:r>
              <w:t>Education</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Fundraising</w:t>
            </w:r>
          </w:p>
        </w:tc>
        <w:tc>
          <w:tcPr>
            <w:tcW w:w="567" w:type="dxa"/>
          </w:tcPr>
          <w:p w:rsidR="00F82BAD" w:rsidRDefault="00F82BAD" w:rsidP="009D7B8E"/>
        </w:tc>
        <w:tc>
          <w:tcPr>
            <w:tcW w:w="3118" w:type="dxa"/>
            <w:gridSpan w:val="2"/>
          </w:tcPr>
          <w:p w:rsidR="00F82BAD" w:rsidRDefault="00F82BAD" w:rsidP="009D7B8E">
            <w:r>
              <w:t>Local Community</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Business Management</w:t>
            </w:r>
          </w:p>
        </w:tc>
        <w:tc>
          <w:tcPr>
            <w:tcW w:w="567" w:type="dxa"/>
          </w:tcPr>
          <w:p w:rsidR="00F82BAD" w:rsidRDefault="00F82BAD" w:rsidP="009D7B8E"/>
        </w:tc>
        <w:tc>
          <w:tcPr>
            <w:tcW w:w="3118" w:type="dxa"/>
            <w:gridSpan w:val="2"/>
          </w:tcPr>
          <w:p w:rsidR="00F82BAD" w:rsidRDefault="00F82BAD" w:rsidP="009D7B8E">
            <w:r>
              <w:t>Public Sector</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Youth Work</w:t>
            </w:r>
          </w:p>
        </w:tc>
        <w:tc>
          <w:tcPr>
            <w:tcW w:w="567" w:type="dxa"/>
          </w:tcPr>
          <w:p w:rsidR="00F82BAD" w:rsidRDefault="00F82BAD" w:rsidP="009D7B8E"/>
        </w:tc>
        <w:tc>
          <w:tcPr>
            <w:tcW w:w="3118" w:type="dxa"/>
            <w:gridSpan w:val="2"/>
          </w:tcPr>
          <w:p w:rsidR="00F82BAD" w:rsidRDefault="00F82BAD" w:rsidP="009D7B8E">
            <w:r>
              <w:t>Third Sector</w:t>
            </w:r>
          </w:p>
        </w:tc>
        <w:tc>
          <w:tcPr>
            <w:tcW w:w="629" w:type="dxa"/>
          </w:tcPr>
          <w:p w:rsidR="00F82BAD" w:rsidRDefault="00F82BAD" w:rsidP="009D7B8E"/>
        </w:tc>
      </w:tr>
      <w:tr w:rsidR="00F82BAD" w:rsidTr="009D7B8E">
        <w:trPr>
          <w:trHeight w:val="240"/>
        </w:trPr>
        <w:tc>
          <w:tcPr>
            <w:tcW w:w="2376" w:type="dxa"/>
            <w:vMerge/>
          </w:tcPr>
          <w:p w:rsidR="00F82BAD" w:rsidRDefault="00F82BAD" w:rsidP="009D7B8E"/>
        </w:tc>
        <w:tc>
          <w:tcPr>
            <w:tcW w:w="2552" w:type="dxa"/>
            <w:gridSpan w:val="2"/>
          </w:tcPr>
          <w:p w:rsidR="00F82BAD" w:rsidRDefault="00F82BAD" w:rsidP="009D7B8E">
            <w:r>
              <w:t>Health</w:t>
            </w:r>
          </w:p>
        </w:tc>
        <w:tc>
          <w:tcPr>
            <w:tcW w:w="567" w:type="dxa"/>
          </w:tcPr>
          <w:p w:rsidR="00F82BAD" w:rsidRDefault="00F82BAD" w:rsidP="009D7B8E"/>
        </w:tc>
        <w:tc>
          <w:tcPr>
            <w:tcW w:w="3118" w:type="dxa"/>
            <w:gridSpan w:val="2"/>
          </w:tcPr>
          <w:p w:rsidR="00F82BAD" w:rsidRDefault="00F82BAD" w:rsidP="009D7B8E">
            <w:r>
              <w:t>Property</w:t>
            </w:r>
          </w:p>
        </w:tc>
        <w:tc>
          <w:tcPr>
            <w:tcW w:w="629" w:type="dxa"/>
          </w:tcPr>
          <w:p w:rsidR="00F82BAD" w:rsidRDefault="00F82BAD" w:rsidP="009D7B8E"/>
        </w:tc>
      </w:tr>
      <w:tr w:rsidR="00F82BAD" w:rsidTr="009D7B8E">
        <w:trPr>
          <w:trHeight w:val="240"/>
        </w:trPr>
        <w:tc>
          <w:tcPr>
            <w:tcW w:w="2376" w:type="dxa"/>
            <w:vMerge/>
          </w:tcPr>
          <w:p w:rsidR="00F82BAD" w:rsidRDefault="00F82BAD" w:rsidP="009D7B8E"/>
        </w:tc>
        <w:tc>
          <w:tcPr>
            <w:tcW w:w="2552" w:type="dxa"/>
            <w:gridSpan w:val="2"/>
          </w:tcPr>
          <w:p w:rsidR="00F82BAD" w:rsidRDefault="00F82BAD" w:rsidP="009D7B8E">
            <w:r>
              <w:t>Marketing</w:t>
            </w:r>
          </w:p>
        </w:tc>
        <w:tc>
          <w:tcPr>
            <w:tcW w:w="567" w:type="dxa"/>
          </w:tcPr>
          <w:p w:rsidR="00F82BAD" w:rsidRDefault="00F82BAD" w:rsidP="009D7B8E"/>
        </w:tc>
        <w:tc>
          <w:tcPr>
            <w:tcW w:w="3118" w:type="dxa"/>
            <w:gridSpan w:val="2"/>
          </w:tcPr>
          <w:p w:rsidR="00F82BAD" w:rsidRDefault="00F82BAD" w:rsidP="009D7B8E">
            <w:r>
              <w:t>Health &amp; Safety</w:t>
            </w:r>
          </w:p>
        </w:tc>
        <w:tc>
          <w:tcPr>
            <w:tcW w:w="629" w:type="dxa"/>
          </w:tcPr>
          <w:p w:rsidR="00F82BAD" w:rsidRDefault="00F82BAD" w:rsidP="009D7B8E"/>
        </w:tc>
      </w:tr>
      <w:tr w:rsidR="00F82BAD" w:rsidTr="009D7B8E">
        <w:trPr>
          <w:trHeight w:val="240"/>
        </w:trPr>
        <w:tc>
          <w:tcPr>
            <w:tcW w:w="2376" w:type="dxa"/>
            <w:vMerge/>
          </w:tcPr>
          <w:p w:rsidR="00F82BAD" w:rsidRDefault="00F82BAD" w:rsidP="009D7B8E"/>
        </w:tc>
        <w:tc>
          <w:tcPr>
            <w:tcW w:w="2552" w:type="dxa"/>
            <w:gridSpan w:val="2"/>
          </w:tcPr>
          <w:p w:rsidR="00F82BAD" w:rsidRDefault="00F82BAD" w:rsidP="009D7B8E">
            <w:r>
              <w:t>Change Management</w:t>
            </w:r>
          </w:p>
        </w:tc>
        <w:tc>
          <w:tcPr>
            <w:tcW w:w="567" w:type="dxa"/>
          </w:tcPr>
          <w:p w:rsidR="00F82BAD" w:rsidRDefault="00F82BAD" w:rsidP="009D7B8E"/>
        </w:tc>
        <w:tc>
          <w:tcPr>
            <w:tcW w:w="3118" w:type="dxa"/>
            <w:gridSpan w:val="2"/>
          </w:tcPr>
          <w:p w:rsidR="00F82BAD" w:rsidRDefault="00F82BAD" w:rsidP="009D7B8E">
            <w:r>
              <w:t>(Other)</w:t>
            </w:r>
          </w:p>
        </w:tc>
        <w:tc>
          <w:tcPr>
            <w:tcW w:w="629" w:type="dxa"/>
          </w:tcPr>
          <w:p w:rsidR="00F82BAD" w:rsidRDefault="00F82BAD" w:rsidP="009D7B8E"/>
        </w:tc>
      </w:tr>
    </w:tbl>
    <w:p w:rsidR="00F82BAD" w:rsidRDefault="00F82BAD" w:rsidP="00F82BAD"/>
    <w:tbl>
      <w:tblPr>
        <w:tblStyle w:val="TableGrid"/>
        <w:tblW w:w="0" w:type="auto"/>
        <w:tblLook w:val="04A0"/>
      </w:tblPr>
      <w:tblGrid>
        <w:gridCol w:w="1951"/>
        <w:gridCol w:w="7291"/>
      </w:tblGrid>
      <w:tr w:rsidR="00F82BAD" w:rsidTr="009D7B8E">
        <w:trPr>
          <w:trHeight w:val="1474"/>
        </w:trPr>
        <w:tc>
          <w:tcPr>
            <w:tcW w:w="9242" w:type="dxa"/>
            <w:gridSpan w:val="2"/>
          </w:tcPr>
          <w:p w:rsidR="00F82BAD" w:rsidRDefault="00F82BAD" w:rsidP="00D801CE">
            <w:pPr>
              <w:pStyle w:val="ListParagraph"/>
              <w:numPr>
                <w:ilvl w:val="0"/>
                <w:numId w:val="7"/>
              </w:numPr>
              <w:ind w:left="0" w:firstLine="0"/>
            </w:pPr>
            <w:r>
              <w:t xml:space="preserve">The Person Specification outlines some of the key skills we seek in a potential Trustee.  Please indicate against each of the following broad categories how you think your own skills, experience and understanding in these areas would enable you to fulfil the role of </w:t>
            </w:r>
            <w:r w:rsidR="00D801CE">
              <w:t>the committee member</w:t>
            </w:r>
            <w:r>
              <w:t xml:space="preserve"> at </w:t>
            </w:r>
            <w:r w:rsidR="00D801CE">
              <w:t>the LGM</w:t>
            </w:r>
            <w:r>
              <w:t>.</w:t>
            </w:r>
          </w:p>
          <w:p w:rsidR="00F82BAD" w:rsidRDefault="00F82BAD" w:rsidP="009D7B8E">
            <w:pPr>
              <w:jc w:val="center"/>
              <w:rPr>
                <w:b/>
              </w:rPr>
            </w:pPr>
            <w:r w:rsidRPr="001B405B">
              <w:rPr>
                <w:b/>
              </w:rPr>
              <w:sym w:font="Wingdings 2" w:char="F050"/>
            </w:r>
            <w:r w:rsidRPr="001B405B">
              <w:rPr>
                <w:b/>
              </w:rPr>
              <w:t>You may also enclose your current CV to support this application if you wish.</w:t>
            </w:r>
          </w:p>
          <w:p w:rsidR="00D801CE" w:rsidRDefault="00D801CE" w:rsidP="009D7B8E">
            <w:pPr>
              <w:jc w:val="center"/>
              <w:rPr>
                <w:b/>
              </w:rPr>
            </w:pPr>
          </w:p>
          <w:p w:rsidR="00D801CE" w:rsidRDefault="00D801CE" w:rsidP="009D7B8E">
            <w:pPr>
              <w:jc w:val="center"/>
              <w:rPr>
                <w:b/>
              </w:rPr>
            </w:pPr>
          </w:p>
          <w:p w:rsidR="00D801CE" w:rsidRDefault="00D801CE" w:rsidP="009D7B8E">
            <w:pPr>
              <w:jc w:val="center"/>
              <w:rPr>
                <w:b/>
              </w:rPr>
            </w:pPr>
          </w:p>
          <w:p w:rsidR="00D801CE" w:rsidRPr="001B405B" w:rsidRDefault="00D801CE" w:rsidP="009D7B8E">
            <w:pPr>
              <w:jc w:val="center"/>
              <w:rPr>
                <w:b/>
              </w:rPr>
            </w:pPr>
          </w:p>
        </w:tc>
      </w:tr>
      <w:tr w:rsidR="00F82BAD" w:rsidTr="009D7B8E">
        <w:trPr>
          <w:trHeight w:val="279"/>
        </w:trPr>
        <w:tc>
          <w:tcPr>
            <w:tcW w:w="1951" w:type="dxa"/>
          </w:tcPr>
          <w:p w:rsidR="00F82BAD" w:rsidRPr="001B405B" w:rsidRDefault="00F82BAD" w:rsidP="009D7B8E">
            <w:pPr>
              <w:jc w:val="right"/>
              <w:rPr>
                <w:i/>
              </w:rPr>
            </w:pPr>
            <w:r w:rsidRPr="001B405B">
              <w:rPr>
                <w:i/>
              </w:rPr>
              <w:lastRenderedPageBreak/>
              <w:t>Category</w:t>
            </w:r>
          </w:p>
        </w:tc>
        <w:tc>
          <w:tcPr>
            <w:tcW w:w="7291" w:type="dxa"/>
          </w:tcPr>
          <w:p w:rsidR="00F82BAD" w:rsidRPr="001B405B" w:rsidRDefault="00F82BAD" w:rsidP="009D7B8E">
            <w:pPr>
              <w:jc w:val="center"/>
              <w:rPr>
                <w:i/>
              </w:rPr>
            </w:pPr>
            <w:r w:rsidRPr="001B405B">
              <w:rPr>
                <w:i/>
              </w:rPr>
              <w:t>Narrative</w:t>
            </w:r>
          </w:p>
        </w:tc>
      </w:tr>
      <w:tr w:rsidR="00F82BAD" w:rsidTr="009D7B8E">
        <w:trPr>
          <w:trHeight w:val="276"/>
        </w:trPr>
        <w:tc>
          <w:tcPr>
            <w:tcW w:w="1951" w:type="dxa"/>
          </w:tcPr>
          <w:p w:rsidR="00F82BAD" w:rsidRDefault="00F82BAD" w:rsidP="00D801CE">
            <w:r>
              <w:t xml:space="preserve">Commitment to the vision, mission and values of </w:t>
            </w:r>
            <w:r w:rsidR="00D801CE">
              <w:t>the LGM</w:t>
            </w:r>
          </w:p>
        </w:tc>
        <w:tc>
          <w:tcPr>
            <w:tcW w:w="7291" w:type="dxa"/>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6"/>
        </w:trPr>
        <w:tc>
          <w:tcPr>
            <w:tcW w:w="1951" w:type="dxa"/>
          </w:tcPr>
          <w:p w:rsidR="00F82BAD" w:rsidRDefault="00F82BAD" w:rsidP="009D7B8E">
            <w:r>
              <w:t>Teamwork</w:t>
            </w:r>
          </w:p>
        </w:tc>
        <w:tc>
          <w:tcPr>
            <w:tcW w:w="7291" w:type="dxa"/>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6"/>
        </w:trPr>
        <w:tc>
          <w:tcPr>
            <w:tcW w:w="1951" w:type="dxa"/>
          </w:tcPr>
          <w:p w:rsidR="00F82BAD" w:rsidRDefault="00F82BAD" w:rsidP="009D7B8E">
            <w:r>
              <w:t>Strategic perspective</w:t>
            </w:r>
          </w:p>
        </w:tc>
        <w:tc>
          <w:tcPr>
            <w:tcW w:w="7291" w:type="dxa"/>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6"/>
        </w:trPr>
        <w:tc>
          <w:tcPr>
            <w:tcW w:w="1951" w:type="dxa"/>
          </w:tcPr>
          <w:p w:rsidR="00F82BAD" w:rsidRDefault="00F82BAD" w:rsidP="009D7B8E">
            <w:r>
              <w:t>Leadership</w:t>
            </w:r>
          </w:p>
        </w:tc>
        <w:tc>
          <w:tcPr>
            <w:tcW w:w="7291" w:type="dxa"/>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6"/>
        </w:trPr>
        <w:tc>
          <w:tcPr>
            <w:tcW w:w="1951" w:type="dxa"/>
            <w:tcBorders>
              <w:bottom w:val="single" w:sz="4" w:space="0" w:color="auto"/>
            </w:tcBorders>
          </w:tcPr>
          <w:p w:rsidR="00F82BAD" w:rsidRDefault="00F82BAD" w:rsidP="009D7B8E">
            <w:r>
              <w:t>Equality/Diversity</w:t>
            </w:r>
          </w:p>
        </w:tc>
        <w:tc>
          <w:tcPr>
            <w:tcW w:w="7291" w:type="dxa"/>
            <w:tcBorders>
              <w:bottom w:val="single" w:sz="4" w:space="0" w:color="auto"/>
            </w:tcBorders>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bl>
    <w:p w:rsidR="00F82BAD" w:rsidRDefault="00F82BAD" w:rsidP="00F82BAD">
      <w:r>
        <w:br w:type="page"/>
      </w:r>
    </w:p>
    <w:tbl>
      <w:tblPr>
        <w:tblStyle w:val="TableGrid"/>
        <w:tblW w:w="0" w:type="auto"/>
        <w:tblLook w:val="04A0"/>
      </w:tblPr>
      <w:tblGrid>
        <w:gridCol w:w="4621"/>
        <w:gridCol w:w="4621"/>
      </w:tblGrid>
      <w:tr w:rsidR="00F82BAD" w:rsidTr="009D7B8E">
        <w:tc>
          <w:tcPr>
            <w:tcW w:w="9242" w:type="dxa"/>
            <w:gridSpan w:val="2"/>
            <w:tcBorders>
              <w:bottom w:val="single" w:sz="4" w:space="0" w:color="auto"/>
            </w:tcBorders>
            <w:shd w:val="clear" w:color="auto" w:fill="BFBFBF" w:themeFill="background1" w:themeFillShade="BF"/>
          </w:tcPr>
          <w:p w:rsidR="00F82BAD" w:rsidRPr="00267EAF" w:rsidRDefault="00F82BAD" w:rsidP="009D7B8E">
            <w:pPr>
              <w:ind w:left="360"/>
              <w:jc w:val="center"/>
              <w:rPr>
                <w:sz w:val="28"/>
                <w:szCs w:val="28"/>
              </w:rPr>
            </w:pPr>
            <w:r w:rsidRPr="00267EAF">
              <w:rPr>
                <w:sz w:val="28"/>
                <w:szCs w:val="28"/>
              </w:rPr>
              <w:lastRenderedPageBreak/>
              <w:t>CONFLICT OF INTEREST</w:t>
            </w:r>
          </w:p>
        </w:tc>
      </w:tr>
      <w:tr w:rsidR="00F82BAD" w:rsidTr="009D7B8E">
        <w:tc>
          <w:tcPr>
            <w:tcW w:w="9242" w:type="dxa"/>
            <w:gridSpan w:val="2"/>
            <w:tcBorders>
              <w:left w:val="nil"/>
              <w:right w:val="nil"/>
            </w:tcBorders>
          </w:tcPr>
          <w:p w:rsidR="00F82BAD" w:rsidRDefault="00F82BAD" w:rsidP="009D7B8E">
            <w:pPr>
              <w:ind w:left="360"/>
            </w:pPr>
          </w:p>
        </w:tc>
      </w:tr>
      <w:tr w:rsidR="00F82BAD" w:rsidTr="009D7B8E">
        <w:tc>
          <w:tcPr>
            <w:tcW w:w="9242" w:type="dxa"/>
            <w:gridSpan w:val="2"/>
          </w:tcPr>
          <w:p w:rsidR="00F82BAD" w:rsidRDefault="00F82BAD" w:rsidP="00F82BAD">
            <w:pPr>
              <w:pStyle w:val="ListParagraph"/>
              <w:numPr>
                <w:ilvl w:val="0"/>
                <w:numId w:val="7"/>
              </w:numPr>
            </w:pPr>
            <w:r>
              <w:t>Please give details of any business or other interests which might give rise to conflict of interest, and how you would address the issues should you be successful in your application</w:t>
            </w:r>
          </w:p>
        </w:tc>
      </w:tr>
      <w:tr w:rsidR="00F82BAD" w:rsidTr="009D7B8E">
        <w:tc>
          <w:tcPr>
            <w:tcW w:w="9242" w:type="dxa"/>
            <w:gridSpan w:val="2"/>
            <w:tcBorders>
              <w:bottom w:val="single" w:sz="4" w:space="0" w:color="auto"/>
            </w:tcBorders>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c>
          <w:tcPr>
            <w:tcW w:w="9242" w:type="dxa"/>
            <w:gridSpan w:val="2"/>
            <w:tcBorders>
              <w:left w:val="nil"/>
              <w:right w:val="nil"/>
            </w:tcBorders>
          </w:tcPr>
          <w:p w:rsidR="00F82BAD" w:rsidRDefault="00F82BAD" w:rsidP="009D7B8E"/>
        </w:tc>
      </w:tr>
      <w:tr w:rsidR="00F82BAD" w:rsidTr="009D7B8E">
        <w:tc>
          <w:tcPr>
            <w:tcW w:w="9242" w:type="dxa"/>
            <w:gridSpan w:val="2"/>
            <w:tcBorders>
              <w:bottom w:val="single" w:sz="4" w:space="0" w:color="auto"/>
            </w:tcBorders>
            <w:shd w:val="clear" w:color="auto" w:fill="BFBFBF" w:themeFill="background1" w:themeFillShade="BF"/>
          </w:tcPr>
          <w:p w:rsidR="00F82BAD" w:rsidRPr="00464B0F" w:rsidRDefault="00F82BAD" w:rsidP="009D7B8E">
            <w:pPr>
              <w:jc w:val="center"/>
              <w:rPr>
                <w:sz w:val="28"/>
                <w:szCs w:val="28"/>
              </w:rPr>
            </w:pPr>
            <w:r w:rsidRPr="00464B0F">
              <w:rPr>
                <w:sz w:val="28"/>
                <w:szCs w:val="28"/>
              </w:rPr>
              <w:t>DECLARATION</w:t>
            </w:r>
          </w:p>
        </w:tc>
      </w:tr>
      <w:tr w:rsidR="00F82BAD" w:rsidTr="009D7B8E">
        <w:tc>
          <w:tcPr>
            <w:tcW w:w="9242" w:type="dxa"/>
            <w:gridSpan w:val="2"/>
            <w:tcBorders>
              <w:left w:val="nil"/>
              <w:right w:val="nil"/>
            </w:tcBorders>
          </w:tcPr>
          <w:p w:rsidR="00F82BAD" w:rsidRDefault="00F82BAD" w:rsidP="009D7B8E"/>
        </w:tc>
      </w:tr>
      <w:tr w:rsidR="00F82BAD" w:rsidTr="009D7B8E">
        <w:trPr>
          <w:trHeight w:val="340"/>
        </w:trPr>
        <w:tc>
          <w:tcPr>
            <w:tcW w:w="9242" w:type="dxa"/>
            <w:gridSpan w:val="2"/>
          </w:tcPr>
          <w:p w:rsidR="00F82BAD" w:rsidRDefault="00F82BAD" w:rsidP="009D7B8E">
            <w:r>
              <w:t>I understand and accept the legal duties, responsibilities and liabilities of trusteeship.</w:t>
            </w:r>
          </w:p>
          <w:p w:rsidR="00F82BAD" w:rsidRDefault="00F82BAD" w:rsidP="009D7B8E">
            <w:r>
              <w:t>I confirm that the above information is correct to the best of my knowledge.</w:t>
            </w:r>
          </w:p>
        </w:tc>
      </w:tr>
      <w:tr w:rsidR="00F82BAD" w:rsidTr="009D7B8E">
        <w:trPr>
          <w:trHeight w:val="675"/>
        </w:trPr>
        <w:tc>
          <w:tcPr>
            <w:tcW w:w="4621" w:type="dxa"/>
            <w:tcBorders>
              <w:bottom w:val="single" w:sz="4" w:space="0" w:color="auto"/>
            </w:tcBorders>
          </w:tcPr>
          <w:p w:rsidR="00F82BAD" w:rsidRDefault="00F82BAD" w:rsidP="009D7B8E">
            <w:r>
              <w:t>Signature:</w:t>
            </w:r>
          </w:p>
        </w:tc>
        <w:tc>
          <w:tcPr>
            <w:tcW w:w="4621" w:type="dxa"/>
            <w:tcBorders>
              <w:bottom w:val="single" w:sz="4" w:space="0" w:color="auto"/>
            </w:tcBorders>
          </w:tcPr>
          <w:p w:rsidR="00F82BAD" w:rsidRDefault="00F82BAD" w:rsidP="009D7B8E">
            <w:r>
              <w:t>Date:</w:t>
            </w:r>
          </w:p>
        </w:tc>
      </w:tr>
      <w:tr w:rsidR="00F82BAD" w:rsidTr="009D7B8E">
        <w:tc>
          <w:tcPr>
            <w:tcW w:w="9242" w:type="dxa"/>
            <w:gridSpan w:val="2"/>
            <w:tcBorders>
              <w:left w:val="nil"/>
              <w:bottom w:val="single" w:sz="4" w:space="0" w:color="auto"/>
              <w:right w:val="nil"/>
            </w:tcBorders>
          </w:tcPr>
          <w:p w:rsidR="00F82BAD" w:rsidRDefault="00F82BAD" w:rsidP="009D7B8E"/>
        </w:tc>
      </w:tr>
    </w:tbl>
    <w:p w:rsidR="00F82BAD" w:rsidRPr="00BA5B5A" w:rsidRDefault="00F82BAD" w:rsidP="00F82BAD">
      <w:pPr>
        <w:spacing w:before="120"/>
        <w:rPr>
          <w:rFonts w:ascii="Arial" w:hAnsi="Arial" w:cs="Arial"/>
        </w:rPr>
      </w:pPr>
      <w:r w:rsidRPr="00BA5B5A">
        <w:rPr>
          <w:rFonts w:ascii="Arial" w:hAnsi="Arial" w:cs="Arial"/>
        </w:rPr>
        <w:t xml:space="preserve">Thank you for completing this application form and for your interest in becoming a </w:t>
      </w:r>
      <w:r>
        <w:rPr>
          <w:rFonts w:ascii="Arial" w:hAnsi="Arial" w:cs="Arial"/>
        </w:rPr>
        <w:t>committee member at the Leeds Grand Mosque</w:t>
      </w:r>
    </w:p>
    <w:p w:rsidR="00F82BAD" w:rsidRPr="00716525" w:rsidRDefault="00F82BAD" w:rsidP="00F82BAD">
      <w:pPr>
        <w:pStyle w:val="Header"/>
        <w:rPr>
          <w:rFonts w:cs="Arial"/>
          <w:b/>
          <w:sz w:val="24"/>
          <w:szCs w:val="24"/>
        </w:rPr>
      </w:pPr>
      <w:r w:rsidRPr="00716525">
        <w:rPr>
          <w:rFonts w:cs="Arial"/>
          <w:b/>
          <w:sz w:val="24"/>
          <w:szCs w:val="24"/>
        </w:rPr>
        <w:t xml:space="preserve">Completed </w:t>
      </w:r>
      <w:r>
        <w:rPr>
          <w:rFonts w:cs="Arial"/>
          <w:b/>
          <w:sz w:val="24"/>
          <w:szCs w:val="24"/>
        </w:rPr>
        <w:t>applications should be emailed back to: contact@leedsgrandmosque.com</w:t>
      </w:r>
    </w:p>
    <w:p w:rsidR="00F82BAD" w:rsidRDefault="00F82BAD" w:rsidP="00F82BAD">
      <w:pPr>
        <w:jc w:val="center"/>
        <w:rPr>
          <w:rFonts w:ascii="Arial" w:hAnsi="Arial" w:cs="Arial"/>
          <w:i/>
          <w:sz w:val="20"/>
        </w:rPr>
      </w:pPr>
      <w:r w:rsidRPr="004577E0">
        <w:rPr>
          <w:rFonts w:ascii="Arial" w:hAnsi="Arial" w:cs="Arial"/>
          <w:i/>
          <w:sz w:val="20"/>
        </w:rPr>
        <w:t>Please note that all data will be held in the strictest confidence and in compliance with the Data Protection Act of 1998 and will only be used for the purpose of selection of trustees.</w:t>
      </w:r>
    </w:p>
    <w:p w:rsidR="00F82BAD" w:rsidRPr="00095B9A" w:rsidRDefault="00F82BAD" w:rsidP="00F82BAD">
      <w:pPr>
        <w:jc w:val="center"/>
        <w:rPr>
          <w:rFonts w:ascii="Arial" w:hAnsi="Arial" w:cs="Arial"/>
          <w:i/>
          <w:sz w:val="20"/>
        </w:rPr>
      </w:pPr>
      <w:r>
        <w:rPr>
          <w:rFonts w:ascii="Arial" w:hAnsi="Arial" w:cs="Arial"/>
          <w:i/>
          <w:sz w:val="20"/>
        </w:rPr>
        <w:t>August 2016</w:t>
      </w:r>
    </w:p>
    <w:p w:rsidR="007268B2" w:rsidRPr="007268B2" w:rsidRDefault="007268B2" w:rsidP="00F82BAD">
      <w:pPr>
        <w:rPr>
          <w:szCs w:val="24"/>
        </w:rPr>
      </w:pPr>
    </w:p>
    <w:sectPr w:rsidR="007268B2" w:rsidRPr="007268B2" w:rsidSect="00F22887">
      <w:headerReference w:type="default" r:id="rId8"/>
      <w:footerReference w:type="default" r:id="rId9"/>
      <w:pgSz w:w="11906" w:h="16838"/>
      <w:pgMar w:top="1440" w:right="1440" w:bottom="1440" w:left="1440"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D4" w:rsidRDefault="002A6BD4">
      <w:r>
        <w:separator/>
      </w:r>
    </w:p>
  </w:endnote>
  <w:endnote w:type="continuationSeparator" w:id="0">
    <w:p w:rsidR="002A6BD4" w:rsidRDefault="002A6B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utique S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BE" w:rsidRDefault="00B647BE" w:rsidP="00DE27ED">
    <w:pPr>
      <w:jc w:val="center"/>
      <w:rPr>
        <w:rFonts w:ascii="Arial" w:hAnsi="Arial" w:cs="Arial"/>
        <w:color w:val="0000FF"/>
        <w:sz w:val="16"/>
        <w:szCs w:val="16"/>
      </w:rPr>
    </w:pPr>
    <w:r>
      <w:rPr>
        <w:rFonts w:ascii="Arial" w:hAnsi="Arial" w:cs="Arial"/>
        <w:color w:val="0000FF"/>
        <w:sz w:val="16"/>
        <w:szCs w:val="16"/>
      </w:rPr>
      <w:t xml:space="preserve">9 </w:t>
    </w:r>
    <w:proofErr w:type="spellStart"/>
    <w:r>
      <w:rPr>
        <w:rFonts w:ascii="Arial" w:hAnsi="Arial" w:cs="Arial"/>
        <w:color w:val="0000FF"/>
        <w:sz w:val="16"/>
        <w:szCs w:val="16"/>
      </w:rPr>
      <w:t>Woodsley</w:t>
    </w:r>
    <w:proofErr w:type="spellEnd"/>
    <w:r>
      <w:rPr>
        <w:rFonts w:ascii="Arial" w:hAnsi="Arial" w:cs="Arial"/>
        <w:color w:val="0000FF"/>
        <w:sz w:val="16"/>
        <w:szCs w:val="16"/>
      </w:rPr>
      <w:t xml:space="preserve"> Road, Leeds, UK, LS6 1SN - Tel: +44 (0) 113 246 8789</w:t>
    </w:r>
  </w:p>
  <w:p w:rsidR="00B647BE" w:rsidRDefault="00B647BE" w:rsidP="00DE27ED">
    <w:pPr>
      <w:jc w:val="center"/>
      <w:rPr>
        <w:rFonts w:ascii="Arial" w:hAnsi="Arial" w:cs="Arial"/>
        <w:color w:val="0000FF"/>
        <w:sz w:val="16"/>
        <w:szCs w:val="16"/>
      </w:rPr>
    </w:pPr>
    <w:r>
      <w:rPr>
        <w:rFonts w:ascii="Arial" w:hAnsi="Arial" w:cs="Arial"/>
        <w:color w:val="0000FF"/>
        <w:sz w:val="16"/>
        <w:szCs w:val="16"/>
      </w:rPr>
      <w:t>E: contact@leedsgrandmosque.com - www.leedsgrandmosque.com</w:t>
    </w:r>
  </w:p>
  <w:p w:rsidR="008174B9" w:rsidRPr="00D02436" w:rsidRDefault="008174B9" w:rsidP="00B647BE">
    <w:pPr>
      <w:jc w:val="center"/>
      <w:rPr>
        <w:rFonts w:ascii="Arial" w:hAnsi="Arial" w:cs="Arial"/>
        <w:color w:val="0000FF"/>
        <w:sz w:val="16"/>
        <w:szCs w:val="16"/>
      </w:rPr>
    </w:pPr>
    <w:r w:rsidRPr="00D02436">
      <w:rPr>
        <w:rFonts w:ascii="Arial" w:hAnsi="Arial" w:cs="Arial"/>
        <w:color w:val="0000FF"/>
        <w:sz w:val="16"/>
        <w:szCs w:val="16"/>
      </w:rPr>
      <w:t xml:space="preserve">Registered </w:t>
    </w:r>
    <w:r w:rsidR="00865B83">
      <w:rPr>
        <w:rFonts w:ascii="Arial" w:hAnsi="Arial" w:cs="Arial"/>
        <w:color w:val="0000FF"/>
        <w:sz w:val="16"/>
        <w:szCs w:val="16"/>
      </w:rPr>
      <w:t>C</w:t>
    </w:r>
    <w:r w:rsidRPr="00D02436">
      <w:rPr>
        <w:rFonts w:ascii="Arial" w:hAnsi="Arial" w:cs="Arial"/>
        <w:color w:val="0000FF"/>
        <w:sz w:val="16"/>
        <w:szCs w:val="16"/>
      </w:rPr>
      <w:t xml:space="preserve">harity </w:t>
    </w:r>
    <w:r w:rsidR="00865B83">
      <w:rPr>
        <w:rFonts w:ascii="Arial" w:hAnsi="Arial" w:cs="Arial"/>
        <w:color w:val="0000FF"/>
        <w:sz w:val="16"/>
        <w:szCs w:val="16"/>
      </w:rPr>
      <w:t>N</w:t>
    </w:r>
    <w:r w:rsidRPr="00D02436">
      <w:rPr>
        <w:rFonts w:ascii="Arial" w:hAnsi="Arial" w:cs="Arial"/>
        <w:color w:val="0000FF"/>
        <w:sz w:val="16"/>
        <w:szCs w:val="16"/>
      </w:rPr>
      <w:t xml:space="preserve">o: </w:t>
    </w:r>
    <w:r w:rsidR="00B647BE">
      <w:rPr>
        <w:rFonts w:ascii="Arial" w:hAnsi="Arial" w:cs="Arial"/>
        <w:color w:val="0000FF"/>
        <w:sz w:val="16"/>
        <w:szCs w:val="16"/>
      </w:rPr>
      <w:t>1147031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D4" w:rsidRDefault="002A6BD4">
      <w:r>
        <w:separator/>
      </w:r>
    </w:p>
  </w:footnote>
  <w:footnote w:type="continuationSeparator" w:id="0">
    <w:p w:rsidR="002A6BD4" w:rsidRDefault="002A6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B9" w:rsidRDefault="00B647BE" w:rsidP="00B647BE">
    <w:pPr>
      <w:pStyle w:val="Heading1"/>
      <w:ind w:left="-426" w:firstLine="142"/>
      <w:jc w:val="center"/>
      <w:rPr>
        <w:rFonts w:ascii="Boutique SF" w:hAnsi="Boutique SF"/>
        <w:sz w:val="56"/>
      </w:rPr>
    </w:pPr>
    <w:r>
      <w:rPr>
        <w:rFonts w:ascii="Boutique SF" w:hAnsi="Boutique SF"/>
        <w:noProof/>
        <w:sz w:val="56"/>
        <w:lang w:eastAsia="en-GB"/>
      </w:rPr>
      <w:drawing>
        <wp:inline distT="0" distB="0" distL="0" distR="0">
          <wp:extent cx="4114800" cy="106904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114800" cy="1069041"/>
                  </a:xfrm>
                  <a:prstGeom prst="rect">
                    <a:avLst/>
                  </a:prstGeom>
                  <a:noFill/>
                  <a:ln w="9525">
                    <a:noFill/>
                    <a:miter lim="800000"/>
                    <a:headEnd/>
                    <a:tailEnd/>
                  </a:ln>
                </pic:spPr>
              </pic:pic>
            </a:graphicData>
          </a:graphic>
        </wp:inline>
      </w:drawing>
    </w:r>
  </w:p>
  <w:p w:rsidR="008174B9" w:rsidRPr="00D62C09" w:rsidRDefault="00816005" w:rsidP="00D62C09">
    <w:r>
      <w:rPr>
        <w:noProof/>
        <w:lang w:eastAsia="en-GB"/>
      </w:rPr>
      <w:pict>
        <v:line id="Line 2" o:spid="_x0000_s2051" style="position:absolute;flip:y;z-index:251658240;visibility:visible" from="4.65pt,6.05pt" to="49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" o:allowincell="f" strokeweight="2pt">
          <v:stroke startarrowwidth="narrow" startarrowlength="short" endarrowwidth="narrow" endarrowlength="short"/>
        </v:line>
      </w:pict>
    </w:r>
  </w:p>
  <w:p w:rsidR="008174B9" w:rsidRDefault="008174B9">
    <w:pPr>
      <w:pStyle w:val="Heading1"/>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833"/>
    <w:multiLevelType w:val="hybridMultilevel"/>
    <w:tmpl w:val="96C449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D64BF5"/>
    <w:multiLevelType w:val="multilevel"/>
    <w:tmpl w:val="96C449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0432DB0"/>
    <w:multiLevelType w:val="hybridMultilevel"/>
    <w:tmpl w:val="E8C444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6D25104"/>
    <w:multiLevelType w:val="hybridMultilevel"/>
    <w:tmpl w:val="4C62C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FCA2474"/>
    <w:multiLevelType w:val="hybridMultilevel"/>
    <w:tmpl w:val="77767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5CA3721"/>
    <w:multiLevelType w:val="hybridMultilevel"/>
    <w:tmpl w:val="CB5E7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EE609E"/>
    <w:multiLevelType w:val="hybridMultilevel"/>
    <w:tmpl w:val="B2FCF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FE3EA0"/>
    <w:multiLevelType w:val="hybridMultilevel"/>
    <w:tmpl w:val="A80EBD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6187B"/>
    <w:rsid w:val="00023F76"/>
    <w:rsid w:val="000568DF"/>
    <w:rsid w:val="000674D6"/>
    <w:rsid w:val="000711EE"/>
    <w:rsid w:val="0007309D"/>
    <w:rsid w:val="00080D30"/>
    <w:rsid w:val="000C59B4"/>
    <w:rsid w:val="000C7514"/>
    <w:rsid w:val="000F72D4"/>
    <w:rsid w:val="0010180E"/>
    <w:rsid w:val="00111FFF"/>
    <w:rsid w:val="0012592B"/>
    <w:rsid w:val="001B64B8"/>
    <w:rsid w:val="001E1BF2"/>
    <w:rsid w:val="001F081D"/>
    <w:rsid w:val="001F18FE"/>
    <w:rsid w:val="00204C46"/>
    <w:rsid w:val="00214953"/>
    <w:rsid w:val="00226F4C"/>
    <w:rsid w:val="0022752C"/>
    <w:rsid w:val="00237B4D"/>
    <w:rsid w:val="00243163"/>
    <w:rsid w:val="002575F1"/>
    <w:rsid w:val="0029367A"/>
    <w:rsid w:val="002A6BD4"/>
    <w:rsid w:val="002B46E2"/>
    <w:rsid w:val="002C2617"/>
    <w:rsid w:val="00316C70"/>
    <w:rsid w:val="00323EB9"/>
    <w:rsid w:val="00340CFE"/>
    <w:rsid w:val="0034592F"/>
    <w:rsid w:val="003906DF"/>
    <w:rsid w:val="00390A93"/>
    <w:rsid w:val="00395631"/>
    <w:rsid w:val="003A1112"/>
    <w:rsid w:val="003C62C5"/>
    <w:rsid w:val="003F311E"/>
    <w:rsid w:val="003F3641"/>
    <w:rsid w:val="00442378"/>
    <w:rsid w:val="004B538A"/>
    <w:rsid w:val="004D47DB"/>
    <w:rsid w:val="005131AB"/>
    <w:rsid w:val="00531BD6"/>
    <w:rsid w:val="00535205"/>
    <w:rsid w:val="00543EC1"/>
    <w:rsid w:val="005476BD"/>
    <w:rsid w:val="005501DA"/>
    <w:rsid w:val="00551FCA"/>
    <w:rsid w:val="005844A1"/>
    <w:rsid w:val="00590B86"/>
    <w:rsid w:val="005A389B"/>
    <w:rsid w:val="005E2E03"/>
    <w:rsid w:val="005E4031"/>
    <w:rsid w:val="00615AC0"/>
    <w:rsid w:val="00621326"/>
    <w:rsid w:val="00626862"/>
    <w:rsid w:val="00646C43"/>
    <w:rsid w:val="006A49F2"/>
    <w:rsid w:val="006B15C0"/>
    <w:rsid w:val="006B2C2E"/>
    <w:rsid w:val="006B2D0F"/>
    <w:rsid w:val="006B3A72"/>
    <w:rsid w:val="006D034F"/>
    <w:rsid w:val="006D5206"/>
    <w:rsid w:val="006F6395"/>
    <w:rsid w:val="00704861"/>
    <w:rsid w:val="0071271B"/>
    <w:rsid w:val="00713AFD"/>
    <w:rsid w:val="007268B2"/>
    <w:rsid w:val="007476FC"/>
    <w:rsid w:val="00751502"/>
    <w:rsid w:val="00761D69"/>
    <w:rsid w:val="00766F9B"/>
    <w:rsid w:val="00795B41"/>
    <w:rsid w:val="007A6D15"/>
    <w:rsid w:val="007B2A52"/>
    <w:rsid w:val="0080228F"/>
    <w:rsid w:val="008115B0"/>
    <w:rsid w:val="00816005"/>
    <w:rsid w:val="008174B9"/>
    <w:rsid w:val="00834FB3"/>
    <w:rsid w:val="0084693E"/>
    <w:rsid w:val="00850DB4"/>
    <w:rsid w:val="00865B83"/>
    <w:rsid w:val="00867B93"/>
    <w:rsid w:val="008739E0"/>
    <w:rsid w:val="00893692"/>
    <w:rsid w:val="0089721A"/>
    <w:rsid w:val="009137D7"/>
    <w:rsid w:val="00930C96"/>
    <w:rsid w:val="00950381"/>
    <w:rsid w:val="00960CBF"/>
    <w:rsid w:val="00961B5A"/>
    <w:rsid w:val="00970E16"/>
    <w:rsid w:val="00977772"/>
    <w:rsid w:val="009E6F43"/>
    <w:rsid w:val="00A20154"/>
    <w:rsid w:val="00A509A7"/>
    <w:rsid w:val="00A60D74"/>
    <w:rsid w:val="00A6353F"/>
    <w:rsid w:val="00A70EF7"/>
    <w:rsid w:val="00A80020"/>
    <w:rsid w:val="00A80757"/>
    <w:rsid w:val="00A81DB0"/>
    <w:rsid w:val="00A93335"/>
    <w:rsid w:val="00AB0E43"/>
    <w:rsid w:val="00B01F9F"/>
    <w:rsid w:val="00B15339"/>
    <w:rsid w:val="00B27D3B"/>
    <w:rsid w:val="00B30B29"/>
    <w:rsid w:val="00B35F12"/>
    <w:rsid w:val="00B43DB4"/>
    <w:rsid w:val="00B53AD5"/>
    <w:rsid w:val="00B647BE"/>
    <w:rsid w:val="00B73E3D"/>
    <w:rsid w:val="00B8099C"/>
    <w:rsid w:val="00B926EA"/>
    <w:rsid w:val="00BB4FD7"/>
    <w:rsid w:val="00BC5203"/>
    <w:rsid w:val="00BD3D8C"/>
    <w:rsid w:val="00BD4868"/>
    <w:rsid w:val="00BD5950"/>
    <w:rsid w:val="00BE080C"/>
    <w:rsid w:val="00C14615"/>
    <w:rsid w:val="00C36658"/>
    <w:rsid w:val="00C754FB"/>
    <w:rsid w:val="00CB2656"/>
    <w:rsid w:val="00CB3678"/>
    <w:rsid w:val="00CB36A7"/>
    <w:rsid w:val="00CB7D48"/>
    <w:rsid w:val="00CD61E8"/>
    <w:rsid w:val="00D02436"/>
    <w:rsid w:val="00D112D0"/>
    <w:rsid w:val="00D172EC"/>
    <w:rsid w:val="00D25154"/>
    <w:rsid w:val="00D62C09"/>
    <w:rsid w:val="00D801CE"/>
    <w:rsid w:val="00D92A62"/>
    <w:rsid w:val="00D96E71"/>
    <w:rsid w:val="00DC2AAB"/>
    <w:rsid w:val="00DC7DC5"/>
    <w:rsid w:val="00DD4B9B"/>
    <w:rsid w:val="00DE27ED"/>
    <w:rsid w:val="00DE2E95"/>
    <w:rsid w:val="00E10AF3"/>
    <w:rsid w:val="00E16CAD"/>
    <w:rsid w:val="00E24C23"/>
    <w:rsid w:val="00E45467"/>
    <w:rsid w:val="00E51370"/>
    <w:rsid w:val="00E52F33"/>
    <w:rsid w:val="00E571DC"/>
    <w:rsid w:val="00E727B9"/>
    <w:rsid w:val="00E74DBB"/>
    <w:rsid w:val="00E94395"/>
    <w:rsid w:val="00EB071C"/>
    <w:rsid w:val="00ED77FA"/>
    <w:rsid w:val="00EF74A8"/>
    <w:rsid w:val="00F22887"/>
    <w:rsid w:val="00F55CA1"/>
    <w:rsid w:val="00F6187B"/>
    <w:rsid w:val="00F70F80"/>
    <w:rsid w:val="00F768A8"/>
    <w:rsid w:val="00F82BAD"/>
    <w:rsid w:val="00F947A7"/>
    <w:rsid w:val="00F968C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14"/>
    <w:rPr>
      <w:sz w:val="24"/>
      <w:lang w:val="en-GB"/>
    </w:rPr>
  </w:style>
  <w:style w:type="paragraph" w:styleId="Heading1">
    <w:name w:val="heading 1"/>
    <w:basedOn w:val="Normal"/>
    <w:next w:val="Normal"/>
    <w:qFormat/>
    <w:rsid w:val="000C7514"/>
    <w:pPr>
      <w:keepNext/>
      <w:jc w:val="both"/>
      <w:outlineLvl w:val="0"/>
    </w:pPr>
    <w:rPr>
      <w:sz w:val="40"/>
    </w:rPr>
  </w:style>
  <w:style w:type="paragraph" w:styleId="Heading2">
    <w:name w:val="heading 2"/>
    <w:basedOn w:val="Normal"/>
    <w:next w:val="Normal"/>
    <w:qFormat/>
    <w:rsid w:val="000C7514"/>
    <w:pPr>
      <w:keepNext/>
      <w:outlineLvl w:val="1"/>
    </w:pPr>
    <w:rPr>
      <w:sz w:val="56"/>
    </w:rPr>
  </w:style>
  <w:style w:type="paragraph" w:styleId="Heading3">
    <w:name w:val="heading 3"/>
    <w:basedOn w:val="Normal"/>
    <w:next w:val="Normal"/>
    <w:qFormat/>
    <w:rsid w:val="000C7514"/>
    <w:pPr>
      <w:keepNext/>
      <w:outlineLvl w:val="2"/>
    </w:pPr>
    <w:rPr>
      <w:b/>
      <w:bCs/>
    </w:rPr>
  </w:style>
  <w:style w:type="paragraph" w:styleId="Heading4">
    <w:name w:val="heading 4"/>
    <w:basedOn w:val="Normal"/>
    <w:next w:val="Normal"/>
    <w:qFormat/>
    <w:rsid w:val="000C7514"/>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514"/>
    <w:pPr>
      <w:tabs>
        <w:tab w:val="center" w:pos="4153"/>
        <w:tab w:val="right" w:pos="8306"/>
      </w:tabs>
    </w:pPr>
    <w:rPr>
      <w:sz w:val="20"/>
    </w:rPr>
  </w:style>
  <w:style w:type="paragraph" w:styleId="Footer">
    <w:name w:val="footer"/>
    <w:basedOn w:val="Normal"/>
    <w:rsid w:val="000C7514"/>
    <w:pPr>
      <w:tabs>
        <w:tab w:val="center" w:pos="4153"/>
        <w:tab w:val="right" w:pos="8306"/>
      </w:tabs>
    </w:pPr>
  </w:style>
  <w:style w:type="character" w:styleId="Hyperlink">
    <w:name w:val="Hyperlink"/>
    <w:basedOn w:val="DefaultParagraphFont"/>
    <w:rsid w:val="000C7514"/>
    <w:rPr>
      <w:color w:val="0000FF"/>
      <w:u w:val="single"/>
    </w:rPr>
  </w:style>
  <w:style w:type="paragraph" w:styleId="BodyText">
    <w:name w:val="Body Text"/>
    <w:basedOn w:val="Normal"/>
    <w:rsid w:val="003C62C5"/>
    <w:rPr>
      <w:lang w:val="en-US" w:eastAsia="en-GB"/>
    </w:rPr>
  </w:style>
  <w:style w:type="paragraph" w:styleId="BalloonText">
    <w:name w:val="Balloon Text"/>
    <w:basedOn w:val="Normal"/>
    <w:link w:val="BalloonTextChar"/>
    <w:rsid w:val="00960CBF"/>
    <w:rPr>
      <w:rFonts w:ascii="Tahoma" w:hAnsi="Tahoma" w:cs="Tahoma"/>
      <w:sz w:val="16"/>
      <w:szCs w:val="16"/>
    </w:rPr>
  </w:style>
  <w:style w:type="character" w:customStyle="1" w:styleId="BalloonTextChar">
    <w:name w:val="Balloon Text Char"/>
    <w:basedOn w:val="DefaultParagraphFont"/>
    <w:link w:val="BalloonText"/>
    <w:rsid w:val="00960CBF"/>
    <w:rPr>
      <w:rFonts w:ascii="Tahoma" w:hAnsi="Tahoma" w:cs="Tahoma"/>
      <w:sz w:val="16"/>
      <w:szCs w:val="16"/>
      <w:lang w:val="en-GB"/>
    </w:rPr>
  </w:style>
  <w:style w:type="paragraph" w:styleId="ListParagraph">
    <w:name w:val="List Paragraph"/>
    <w:basedOn w:val="Normal"/>
    <w:uiPriority w:val="34"/>
    <w:qFormat/>
    <w:rsid w:val="00E51370"/>
    <w:pPr>
      <w:ind w:left="720"/>
      <w:contextualSpacing/>
    </w:pPr>
  </w:style>
  <w:style w:type="table" w:styleId="TableGrid">
    <w:name w:val="Table Grid"/>
    <w:basedOn w:val="TableNormal"/>
    <w:uiPriority w:val="59"/>
    <w:rsid w:val="007268B2"/>
    <w:rPr>
      <w:rFonts w:asciiTheme="minorHAnsi" w:eastAsiaTheme="minorEastAsia"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268B2"/>
    <w:rPr>
      <w:lang w:val="en-GB"/>
    </w:rPr>
  </w:style>
  <w:style w:type="paragraph" w:customStyle="1" w:styleId="Default">
    <w:name w:val="Default"/>
    <w:rsid w:val="007268B2"/>
    <w:pPr>
      <w:autoSpaceDE w:val="0"/>
      <w:autoSpaceDN w:val="0"/>
      <w:adjustRightInd w:val="0"/>
    </w:pPr>
    <w:rPr>
      <w:rFonts w:ascii="Arial" w:eastAsiaTheme="minorEastAsia"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14"/>
    <w:rPr>
      <w:sz w:val="24"/>
      <w:lang w:val="en-GB"/>
    </w:rPr>
  </w:style>
  <w:style w:type="paragraph" w:styleId="Heading1">
    <w:name w:val="heading 1"/>
    <w:basedOn w:val="Normal"/>
    <w:next w:val="Normal"/>
    <w:qFormat/>
    <w:rsid w:val="000C7514"/>
    <w:pPr>
      <w:keepNext/>
      <w:jc w:val="both"/>
      <w:outlineLvl w:val="0"/>
    </w:pPr>
    <w:rPr>
      <w:sz w:val="40"/>
    </w:rPr>
  </w:style>
  <w:style w:type="paragraph" w:styleId="Heading2">
    <w:name w:val="heading 2"/>
    <w:basedOn w:val="Normal"/>
    <w:next w:val="Normal"/>
    <w:qFormat/>
    <w:rsid w:val="000C7514"/>
    <w:pPr>
      <w:keepNext/>
      <w:outlineLvl w:val="1"/>
    </w:pPr>
    <w:rPr>
      <w:sz w:val="56"/>
    </w:rPr>
  </w:style>
  <w:style w:type="paragraph" w:styleId="Heading3">
    <w:name w:val="heading 3"/>
    <w:basedOn w:val="Normal"/>
    <w:next w:val="Normal"/>
    <w:qFormat/>
    <w:rsid w:val="000C7514"/>
    <w:pPr>
      <w:keepNext/>
      <w:outlineLvl w:val="2"/>
    </w:pPr>
    <w:rPr>
      <w:b/>
      <w:bCs/>
    </w:rPr>
  </w:style>
  <w:style w:type="paragraph" w:styleId="Heading4">
    <w:name w:val="heading 4"/>
    <w:basedOn w:val="Normal"/>
    <w:next w:val="Normal"/>
    <w:qFormat/>
    <w:rsid w:val="000C7514"/>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7514"/>
    <w:pPr>
      <w:tabs>
        <w:tab w:val="center" w:pos="4153"/>
        <w:tab w:val="right" w:pos="8306"/>
      </w:tabs>
    </w:pPr>
    <w:rPr>
      <w:sz w:val="20"/>
    </w:rPr>
  </w:style>
  <w:style w:type="paragraph" w:styleId="Footer">
    <w:name w:val="footer"/>
    <w:basedOn w:val="Normal"/>
    <w:rsid w:val="000C7514"/>
    <w:pPr>
      <w:tabs>
        <w:tab w:val="center" w:pos="4153"/>
        <w:tab w:val="right" w:pos="8306"/>
      </w:tabs>
    </w:pPr>
  </w:style>
  <w:style w:type="character" w:styleId="Hyperlink">
    <w:name w:val="Hyperlink"/>
    <w:basedOn w:val="DefaultParagraphFont"/>
    <w:rsid w:val="000C7514"/>
    <w:rPr>
      <w:color w:val="0000FF"/>
      <w:u w:val="single"/>
    </w:rPr>
  </w:style>
  <w:style w:type="paragraph" w:styleId="BodyText">
    <w:name w:val="Body Text"/>
    <w:basedOn w:val="Normal"/>
    <w:rsid w:val="003C62C5"/>
    <w:rPr>
      <w:lang w:val="en-US" w:eastAsia="en-GB"/>
    </w:rPr>
  </w:style>
  <w:style w:type="paragraph" w:styleId="BalloonText">
    <w:name w:val="Balloon Text"/>
    <w:basedOn w:val="Normal"/>
    <w:link w:val="BalloonTextChar"/>
    <w:rsid w:val="00960CBF"/>
    <w:rPr>
      <w:rFonts w:ascii="Tahoma" w:hAnsi="Tahoma" w:cs="Tahoma"/>
      <w:sz w:val="16"/>
      <w:szCs w:val="16"/>
    </w:rPr>
  </w:style>
  <w:style w:type="character" w:customStyle="1" w:styleId="BalloonTextChar">
    <w:name w:val="Balloon Text Char"/>
    <w:basedOn w:val="DefaultParagraphFont"/>
    <w:link w:val="BalloonText"/>
    <w:rsid w:val="00960CBF"/>
    <w:rPr>
      <w:rFonts w:ascii="Tahoma" w:hAnsi="Tahoma" w:cs="Tahoma"/>
      <w:sz w:val="16"/>
      <w:szCs w:val="16"/>
      <w:lang w:val="en-GB"/>
    </w:rPr>
  </w:style>
  <w:style w:type="paragraph" w:styleId="ListParagraph">
    <w:name w:val="List Paragraph"/>
    <w:basedOn w:val="Normal"/>
    <w:uiPriority w:val="34"/>
    <w:qFormat/>
    <w:rsid w:val="00E51370"/>
    <w:pPr>
      <w:ind w:left="720"/>
      <w:contextualSpacing/>
    </w:pPr>
  </w:style>
</w:styles>
</file>

<file path=word/webSettings.xml><?xml version="1.0" encoding="utf-8"?>
<w:webSettings xmlns:r="http://schemas.openxmlformats.org/officeDocument/2006/relationships" xmlns:w="http://schemas.openxmlformats.org/wordprocessingml/2006/main">
  <w:divs>
    <w:div w:id="772163773">
      <w:bodyDiv w:val="1"/>
      <w:marLeft w:val="0"/>
      <w:marRight w:val="0"/>
      <w:marTop w:val="0"/>
      <w:marBottom w:val="0"/>
      <w:divBdr>
        <w:top w:val="none" w:sz="0" w:space="0" w:color="auto"/>
        <w:left w:val="none" w:sz="0" w:space="0" w:color="auto"/>
        <w:bottom w:val="none" w:sz="0" w:space="0" w:color="auto"/>
        <w:right w:val="none" w:sz="0" w:space="0" w:color="auto"/>
      </w:divBdr>
    </w:div>
    <w:div w:id="20707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HAMARA\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9130-C4DA-4EE2-9782-3B2A4E0F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5</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Development Worker (Male)</vt:lpstr>
    </vt:vector>
  </TitlesOfParts>
  <Company>Hewlett-Packard</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Worker (Male)</dc:title>
  <dc:creator>Paula Ward</dc:creator>
  <cp:lastModifiedBy>LGM</cp:lastModifiedBy>
  <cp:revision>2</cp:revision>
  <cp:lastPrinted>2010-04-27T16:05:00Z</cp:lastPrinted>
  <dcterms:created xsi:type="dcterms:W3CDTF">2016-08-10T11:09:00Z</dcterms:created>
  <dcterms:modified xsi:type="dcterms:W3CDTF">2016-08-10T11:09:00Z</dcterms:modified>
</cp:coreProperties>
</file>