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D0" w:rsidRPr="000A0663" w:rsidRDefault="00666974" w:rsidP="00606DD0">
      <w:pPr>
        <w:ind w:right="323"/>
        <w:jc w:val="right"/>
        <w:rPr>
          <w:rFonts w:ascii="Verdana" w:hAnsi="Verdana"/>
          <w:bCs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-128270</wp:posOffset>
            </wp:positionV>
            <wp:extent cx="1476375" cy="838200"/>
            <wp:effectExtent l="19050" t="0" r="9525" b="0"/>
            <wp:wrapNone/>
            <wp:docPr id="1" name="Picture 0" descr="LGM_Identity_WEB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M_Identity_WEB_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9D3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3696335</wp:posOffset>
                </wp:positionH>
                <wp:positionV relativeFrom="margin">
                  <wp:posOffset>-298450</wp:posOffset>
                </wp:positionV>
                <wp:extent cx="3335020" cy="1278890"/>
                <wp:effectExtent l="0" t="0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 Woodsley Road</w:t>
                            </w:r>
                          </w:p>
                          <w:p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Leeds LS6 1SN</w:t>
                            </w:r>
                          </w:p>
                          <w:p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(0113) 246 87 89</w:t>
                            </w:r>
                          </w:p>
                          <w:p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Email: contact@leedsgrandmosque.com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91.05pt;margin-top:-23.45pt;width:262.6pt;height:100.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" o:allowincell="f" filled="f" stroked="f" strokecolor="#7f7f7f" strokeweight="1.5pt">
                <v:textbox style="mso-fit-shape-to-text:t" inset="21.6pt,21.6pt,21.6pt,21.6pt">
                  <w:txbxContent>
                    <w:p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9 Woodsley Road</w:t>
                      </w:r>
                    </w:p>
                    <w:p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Leeds LS6 1SN</w:t>
                      </w:r>
                    </w:p>
                    <w:p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(0113) 246 87 89</w:t>
                      </w:r>
                    </w:p>
                    <w:p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Email: contact@leedsgrandmosque.com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0663" w:rsidRPr="000A0663">
        <w:rPr>
          <w:rFonts w:ascii="Verdana" w:hAnsi="Verdana"/>
          <w:bCs/>
          <w:szCs w:val="22"/>
        </w:rPr>
        <w:t xml:space="preserve"> </w:t>
      </w:r>
    </w:p>
    <w:p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:rsidR="001A4E53" w:rsidRDefault="001A4E53">
      <w:pPr>
        <w:tabs>
          <w:tab w:val="left" w:pos="2520"/>
        </w:tabs>
        <w:rPr>
          <w:rFonts w:ascii="Verdana" w:hAnsi="Verdana"/>
          <w:szCs w:val="22"/>
        </w:rPr>
      </w:pPr>
    </w:p>
    <w:p w:rsidR="00452E11" w:rsidRDefault="00452E11">
      <w:pPr>
        <w:tabs>
          <w:tab w:val="left" w:pos="2520"/>
        </w:tabs>
        <w:rPr>
          <w:rFonts w:ascii="Verdana" w:hAnsi="Verdana"/>
          <w:szCs w:val="22"/>
        </w:rPr>
      </w:pPr>
    </w:p>
    <w:p w:rsidR="00452E11" w:rsidRPr="00606DD0" w:rsidRDefault="00452E11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:rsidR="00C844CB" w:rsidRPr="00606DD0" w:rsidRDefault="00C844CB" w:rsidP="00BE6D1A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  <w:r w:rsidR="00790B92">
              <w:rPr>
                <w:rFonts w:cs="Arial"/>
                <w:sz w:val="22"/>
                <w:szCs w:val="22"/>
              </w:rPr>
              <w:t xml:space="preserve"> </w:t>
            </w:r>
            <w:r w:rsidR="00BE6D1A">
              <w:rPr>
                <w:rFonts w:cs="Arial"/>
                <w:sz w:val="22"/>
                <w:szCs w:val="22"/>
              </w:rPr>
              <w:t>Administrator</w:t>
            </w:r>
          </w:p>
        </w:tc>
      </w:tr>
    </w:tbl>
    <w:p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:rsidTr="00666974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3288"/>
        <w:gridCol w:w="2662"/>
        <w:gridCol w:w="3402"/>
      </w:tblGrid>
      <w:tr w:rsidR="003C5156" w:rsidRPr="00606DD0" w:rsidTr="00666974">
        <w:trPr>
          <w:trHeight w:val="38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156" w:rsidRPr="00606DD0" w:rsidRDefault="003C515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56" w:rsidRPr="00606DD0" w:rsidRDefault="003C515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56" w:rsidRPr="003C5156" w:rsidRDefault="003C5156" w:rsidP="003C515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Date of Birth: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56" w:rsidRPr="00606DD0" w:rsidRDefault="003C5156" w:rsidP="003C515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43"/>
        <w:gridCol w:w="2079"/>
        <w:gridCol w:w="1479"/>
        <w:gridCol w:w="1746"/>
        <w:gridCol w:w="1475"/>
        <w:gridCol w:w="1559"/>
      </w:tblGrid>
      <w:tr w:rsidR="00666974" w:rsidRPr="00606DD0" w:rsidTr="00666974">
        <w:trPr>
          <w:trHeight w:val="386"/>
        </w:trPr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:rsidR="00666974" w:rsidRPr="00606DD0" w:rsidRDefault="00666974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Home Telephone No.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74" w:rsidRPr="00606DD0" w:rsidRDefault="00666974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Mobile No</w:t>
            </w:r>
            <w:r w:rsidRPr="00606DD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74" w:rsidRPr="00666974" w:rsidRDefault="00666974" w:rsidP="00666974">
            <w:pPr>
              <w:tabs>
                <w:tab w:val="left" w:pos="252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6974">
              <w:rPr>
                <w:rFonts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:rsidTr="00666974">
        <w:trPr>
          <w:trHeight w:val="38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D" w:rsidRPr="00606DD0" w:rsidRDefault="00452E11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162CC7" w:rsidRDefault="000D79D3" w:rsidP="00FA7304">
      <w:pPr>
        <w:rPr>
          <w:rFonts w:cs="Arial"/>
          <w:szCs w:val="22"/>
        </w:rPr>
      </w:pP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106680</wp:posOffset>
                </wp:positionV>
                <wp:extent cx="445770" cy="228600"/>
                <wp:effectExtent l="0" t="0" r="3683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11" w:rsidRDefault="0045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76.8pt;margin-top:8.4pt;width:35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" filled="f" strokecolor="black [3213]">
                <v:path arrowok="t"/>
                <v:textbox>
                  <w:txbxContent>
                    <w:p w:rsidR="00452E11" w:rsidRDefault="00452E11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106680</wp:posOffset>
                </wp:positionV>
                <wp:extent cx="445770" cy="228600"/>
                <wp:effectExtent l="0" t="0" r="3683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11" w:rsidRDefault="00452E11" w:rsidP="0045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6.05pt;margin-top:8.4pt;width:35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" filled="f" strokecolor="black [3213]">
                <v:path arrowok="t"/>
                <v:textbox>
                  <w:txbxContent>
                    <w:p w:rsidR="00452E11" w:rsidRDefault="00452E11" w:rsidP="00452E11"/>
                  </w:txbxContent>
                </v:textbox>
                <w10:wrap type="square"/>
              </v:shape>
            </w:pict>
          </mc:Fallback>
        </mc:AlternateContent>
      </w:r>
    </w:p>
    <w:p w:rsidR="00452E11" w:rsidRDefault="00452E11" w:rsidP="00452E11">
      <w:pPr>
        <w:ind w:left="2160" w:hanging="1440"/>
        <w:rPr>
          <w:rFonts w:cs="Arial"/>
          <w:szCs w:val="22"/>
        </w:rPr>
      </w:pPr>
      <w:r w:rsidRPr="00452E11">
        <w:rPr>
          <w:rFonts w:cs="Arial"/>
          <w:b/>
          <w:sz w:val="20"/>
          <w:szCs w:val="20"/>
        </w:rPr>
        <w:t>Are you DBS checked</w:t>
      </w:r>
      <w:proofErr w:type="gramStart"/>
      <w:r w:rsidRPr="00452E11">
        <w:rPr>
          <w:rFonts w:cs="Arial"/>
          <w:b/>
          <w:sz w:val="20"/>
          <w:szCs w:val="20"/>
        </w:rPr>
        <w:t>:</w:t>
      </w:r>
      <w:r>
        <w:rPr>
          <w:rFonts w:cs="Arial"/>
          <w:szCs w:val="22"/>
        </w:rPr>
        <w:t xml:space="preserve">            Yes</w:t>
      </w:r>
      <w:proofErr w:type="gramEnd"/>
      <w:r>
        <w:rPr>
          <w:rFonts w:cs="Arial"/>
          <w:szCs w:val="22"/>
        </w:rPr>
        <w:t xml:space="preserve">                       No</w:t>
      </w:r>
    </w:p>
    <w:p w:rsidR="00452E11" w:rsidRDefault="00452E11" w:rsidP="00FA7304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:rsidR="00000C8D" w:rsidRPr="00606DD0" w:rsidRDefault="006D528F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834"/>
        <w:gridCol w:w="3732"/>
        <w:gridCol w:w="1888"/>
      </w:tblGrid>
      <w:tr w:rsidR="00F05A0E" w:rsidRPr="00606DD0" w:rsidTr="00666974">
        <w:trPr>
          <w:trHeight w:val="566"/>
        </w:trPr>
        <w:tc>
          <w:tcPr>
            <w:tcW w:w="2661" w:type="dxa"/>
            <w:shd w:val="clear" w:color="auto" w:fill="BFBFBF"/>
            <w:vAlign w:val="center"/>
          </w:tcPr>
          <w:p w:rsidR="00FF1FBD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2834" w:type="dxa"/>
            <w:shd w:val="clear" w:color="auto" w:fill="BFBFBF"/>
            <w:vAlign w:val="center"/>
          </w:tcPr>
          <w:p w:rsidR="00FF1FBD" w:rsidRDefault="006D528F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Educational </w:t>
            </w:r>
            <w:r w:rsidR="0015374D">
              <w:rPr>
                <w:b/>
                <w:bCs/>
                <w:color w:val="auto"/>
                <w:sz w:val="22"/>
                <w:szCs w:val="22"/>
              </w:rPr>
              <w:t>Institution</w:t>
            </w:r>
          </w:p>
          <w:p w:rsidR="006D528F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</w:rPr>
              <w:t>school</w:t>
            </w:r>
            <w:proofErr w:type="gramEnd"/>
            <w:r>
              <w:rPr>
                <w:b/>
                <w:bCs/>
                <w:color w:val="auto"/>
                <w:sz w:val="22"/>
                <w:szCs w:val="22"/>
              </w:rPr>
              <w:t>, college etc.)</w:t>
            </w:r>
          </w:p>
        </w:tc>
        <w:tc>
          <w:tcPr>
            <w:tcW w:w="3732" w:type="dxa"/>
            <w:shd w:val="clear" w:color="auto" w:fill="BFBFBF"/>
            <w:vAlign w:val="center"/>
          </w:tcPr>
          <w:p w:rsidR="00FF1FBD" w:rsidRPr="00162CC7" w:rsidRDefault="00FF1FBD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Grade</w:t>
            </w:r>
          </w:p>
        </w:tc>
        <w:tc>
          <w:tcPr>
            <w:tcW w:w="1888" w:type="dxa"/>
            <w:shd w:val="clear" w:color="auto" w:fill="BFBFBF"/>
            <w:vAlign w:val="center"/>
          </w:tcPr>
          <w:p w:rsidR="00FF1FBD" w:rsidRPr="00162CC7" w:rsidRDefault="00FF1FBD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:rsidTr="00666974">
        <w:trPr>
          <w:trHeight w:val="5991"/>
        </w:trPr>
        <w:tc>
          <w:tcPr>
            <w:tcW w:w="2661" w:type="dxa"/>
          </w:tcPr>
          <w:p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</w:tcPr>
          <w:p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5B0E38" w:rsidRDefault="005B0E38">
      <w:pPr>
        <w:rPr>
          <w:rFonts w:cs="Arial"/>
          <w:szCs w:val="22"/>
        </w:rPr>
      </w:pPr>
    </w:p>
    <w:p w:rsidR="006D528F" w:rsidRDefault="006D528F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p w:rsidR="00017A36" w:rsidRDefault="00017A36">
      <w:pPr>
        <w:rPr>
          <w:rFonts w:cs="Arial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39"/>
      </w:tblGrid>
      <w:tr w:rsidR="00533A83" w:rsidRPr="00533A83" w:rsidTr="00533A83">
        <w:tc>
          <w:tcPr>
            <w:tcW w:w="11339" w:type="dxa"/>
            <w:shd w:val="clear" w:color="auto" w:fill="BFBFBF" w:themeFill="background1" w:themeFillShade="BF"/>
          </w:tcPr>
          <w:p w:rsidR="00533A83" w:rsidRPr="00533A83" w:rsidRDefault="00533A83" w:rsidP="00533A83">
            <w:pPr>
              <w:shd w:val="clear" w:color="auto" w:fill="BFBFBF" w:themeFill="background1" w:themeFillShade="BF"/>
              <w:rPr>
                <w:rFonts w:cs="Arial"/>
                <w:b/>
                <w:szCs w:val="22"/>
              </w:rPr>
            </w:pPr>
          </w:p>
          <w:p w:rsidR="00533A83" w:rsidRPr="00533A83" w:rsidRDefault="00533A83" w:rsidP="00533A83">
            <w:pPr>
              <w:pStyle w:val="ListParagraph"/>
              <w:numPr>
                <w:ilvl w:val="0"/>
                <w:numId w:val="12"/>
              </w:numPr>
              <w:shd w:val="clear" w:color="auto" w:fill="BFBFBF" w:themeFill="background1" w:themeFillShade="BF"/>
              <w:rPr>
                <w:rFonts w:cs="Arial"/>
                <w:b/>
                <w:szCs w:val="22"/>
              </w:rPr>
            </w:pPr>
            <w:r w:rsidRPr="00533A83">
              <w:rPr>
                <w:rFonts w:cs="Arial"/>
                <w:b/>
                <w:szCs w:val="22"/>
              </w:rPr>
              <w:t>Work Experience</w:t>
            </w:r>
            <w:r w:rsidRPr="00533A83">
              <w:rPr>
                <w:rFonts w:cs="Arial"/>
                <w:b/>
                <w:szCs w:val="22"/>
              </w:rPr>
              <w:br/>
            </w:r>
          </w:p>
        </w:tc>
      </w:tr>
    </w:tbl>
    <w:p w:rsidR="00533A83" w:rsidRDefault="00533A83">
      <w:pPr>
        <w:rPr>
          <w:rFonts w:cs="Arial"/>
          <w:szCs w:val="22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33"/>
        <w:gridCol w:w="959"/>
        <w:gridCol w:w="2410"/>
        <w:gridCol w:w="47"/>
        <w:gridCol w:w="1512"/>
        <w:gridCol w:w="1439"/>
        <w:gridCol w:w="829"/>
        <w:gridCol w:w="567"/>
        <w:gridCol w:w="1723"/>
      </w:tblGrid>
      <w:tr w:rsidR="007C6183" w:rsidTr="00CD19BF">
        <w:trPr>
          <w:cantSplit/>
          <w:trHeight w:val="690"/>
        </w:trPr>
        <w:tc>
          <w:tcPr>
            <w:tcW w:w="1822" w:type="dxa"/>
          </w:tcPr>
          <w:p w:rsidR="007C6183" w:rsidRDefault="007C6183" w:rsidP="00343D65">
            <w:r>
              <w:t xml:space="preserve">Present Post </w:t>
            </w:r>
            <w:r>
              <w:br/>
              <w:t xml:space="preserve">(or most recent) </w:t>
            </w:r>
          </w:p>
          <w:p w:rsidR="007C6183" w:rsidRDefault="007C6183" w:rsidP="00343D65"/>
          <w:p w:rsidR="007C6183" w:rsidRDefault="007C6183" w:rsidP="00343D65"/>
          <w:p w:rsidR="007C6183" w:rsidRDefault="007C6183" w:rsidP="00533A83"/>
        </w:tc>
        <w:tc>
          <w:tcPr>
            <w:tcW w:w="3449" w:type="dxa"/>
            <w:gridSpan w:val="4"/>
          </w:tcPr>
          <w:p w:rsidR="007C6183" w:rsidRDefault="007C6183" w:rsidP="00343D65"/>
          <w:p w:rsidR="007C6183" w:rsidRDefault="007C6183" w:rsidP="00343D65"/>
        </w:tc>
        <w:tc>
          <w:tcPr>
            <w:tcW w:w="3780" w:type="dxa"/>
            <w:gridSpan w:val="3"/>
            <w:vMerge w:val="restart"/>
          </w:tcPr>
          <w:p w:rsidR="007C6183" w:rsidRDefault="007C6183" w:rsidP="00343D65">
            <w:r>
              <w:t xml:space="preserve">Employer </w:t>
            </w:r>
            <w:r>
              <w:br/>
            </w:r>
          </w:p>
          <w:p w:rsidR="007C6183" w:rsidRDefault="007C6183" w:rsidP="00343D65">
            <w:bookmarkStart w:id="1" w:name="Text53"/>
          </w:p>
          <w:bookmarkEnd w:id="1"/>
          <w:p w:rsidR="007C6183" w:rsidRDefault="007C6183" w:rsidP="00343D65"/>
        </w:tc>
        <w:tc>
          <w:tcPr>
            <w:tcW w:w="2290" w:type="dxa"/>
            <w:gridSpan w:val="2"/>
            <w:vMerge w:val="restart"/>
          </w:tcPr>
          <w:p w:rsidR="007C6183" w:rsidRDefault="007C6183" w:rsidP="00343D65">
            <w:r>
              <w:t>Date of Employment</w:t>
            </w:r>
          </w:p>
          <w:p w:rsidR="007C6183" w:rsidRDefault="007C6183" w:rsidP="00343D65"/>
          <w:p w:rsidR="007C6183" w:rsidRDefault="007C6183" w:rsidP="00343D65"/>
          <w:p w:rsidR="007C6183" w:rsidRDefault="007C6183" w:rsidP="00533A83">
            <w:r>
              <w:t xml:space="preserve">Salary £ </w:t>
            </w:r>
          </w:p>
        </w:tc>
      </w:tr>
      <w:tr w:rsidR="007C6183" w:rsidTr="00CD19BF">
        <w:trPr>
          <w:cantSplit/>
          <w:trHeight w:val="690"/>
        </w:trPr>
        <w:tc>
          <w:tcPr>
            <w:tcW w:w="1822" w:type="dxa"/>
          </w:tcPr>
          <w:p w:rsidR="007C6183" w:rsidRDefault="007C6183" w:rsidP="00343D65">
            <w:r>
              <w:t>Post Held</w:t>
            </w:r>
          </w:p>
        </w:tc>
        <w:tc>
          <w:tcPr>
            <w:tcW w:w="3449" w:type="dxa"/>
            <w:gridSpan w:val="4"/>
          </w:tcPr>
          <w:p w:rsidR="007C6183" w:rsidRDefault="007C6183" w:rsidP="00343D65"/>
        </w:tc>
        <w:tc>
          <w:tcPr>
            <w:tcW w:w="3780" w:type="dxa"/>
            <w:gridSpan w:val="3"/>
            <w:vMerge/>
          </w:tcPr>
          <w:p w:rsidR="007C6183" w:rsidRDefault="007C6183" w:rsidP="00343D65"/>
        </w:tc>
        <w:tc>
          <w:tcPr>
            <w:tcW w:w="2290" w:type="dxa"/>
            <w:gridSpan w:val="2"/>
            <w:vMerge/>
          </w:tcPr>
          <w:p w:rsidR="007C6183" w:rsidRDefault="007C6183" w:rsidP="00343D65"/>
        </w:tc>
      </w:tr>
      <w:tr w:rsidR="007C6183" w:rsidTr="000628AE">
        <w:trPr>
          <w:cantSplit/>
          <w:trHeight w:val="382"/>
        </w:trPr>
        <w:tc>
          <w:tcPr>
            <w:tcW w:w="11341" w:type="dxa"/>
            <w:gridSpan w:val="10"/>
          </w:tcPr>
          <w:p w:rsidR="007C6183" w:rsidRPr="007B5D69" w:rsidRDefault="007C6183" w:rsidP="007B5D69">
            <w:pPr>
              <w:rPr>
                <w:b/>
              </w:rPr>
            </w:pPr>
            <w:r>
              <w:rPr>
                <w:b/>
              </w:rPr>
              <w:t>Previous teaching a</w:t>
            </w:r>
            <w:r w:rsidRPr="007B5D69">
              <w:rPr>
                <w:b/>
              </w:rPr>
              <w:t xml:space="preserve">ppointments listed in sequence </w:t>
            </w:r>
            <w:r>
              <w:rPr>
                <w:b/>
              </w:rPr>
              <w:t xml:space="preserve">and any other relevant work </w:t>
            </w:r>
            <w:proofErr w:type="gramStart"/>
            <w:r>
              <w:rPr>
                <w:b/>
              </w:rPr>
              <w:t>experience</w:t>
            </w:r>
            <w:r w:rsidRPr="007B5D69">
              <w:rPr>
                <w:b/>
              </w:rPr>
              <w:t xml:space="preserve">                </w:t>
            </w:r>
            <w:proofErr w:type="gramEnd"/>
          </w:p>
        </w:tc>
      </w:tr>
      <w:tr w:rsidR="007B5D69" w:rsidTr="007C6183">
        <w:trPr>
          <w:trHeight w:val="602"/>
        </w:trPr>
        <w:tc>
          <w:tcPr>
            <w:tcW w:w="1855" w:type="dxa"/>
            <w:gridSpan w:val="2"/>
          </w:tcPr>
          <w:p w:rsidR="007B5D69" w:rsidRDefault="007B5D69" w:rsidP="007B5D69">
            <w:r>
              <w:t xml:space="preserve">Name of </w:t>
            </w:r>
            <w:r w:rsidR="007C6183">
              <w:t>Employer</w:t>
            </w:r>
          </w:p>
          <w:p w:rsidR="007B5D69" w:rsidRDefault="007B5D69" w:rsidP="00343D65"/>
        </w:tc>
        <w:tc>
          <w:tcPr>
            <w:tcW w:w="959" w:type="dxa"/>
          </w:tcPr>
          <w:p w:rsidR="007B5D69" w:rsidRDefault="007B5D69" w:rsidP="00343D65">
            <w:r>
              <w:t>FT/PT</w:t>
            </w:r>
          </w:p>
        </w:tc>
        <w:tc>
          <w:tcPr>
            <w:tcW w:w="2410" w:type="dxa"/>
          </w:tcPr>
          <w:p w:rsidR="007B5D69" w:rsidRDefault="007B5D69" w:rsidP="007B5D69">
            <w:r>
              <w:t xml:space="preserve">Title of Post </w:t>
            </w:r>
          </w:p>
        </w:tc>
        <w:tc>
          <w:tcPr>
            <w:tcW w:w="1559" w:type="dxa"/>
            <w:gridSpan w:val="2"/>
          </w:tcPr>
          <w:p w:rsidR="007B5D69" w:rsidRDefault="007B5D69" w:rsidP="00343D65">
            <w:r>
              <w:t>Age Range</w:t>
            </w:r>
          </w:p>
        </w:tc>
        <w:tc>
          <w:tcPr>
            <w:tcW w:w="1439" w:type="dxa"/>
          </w:tcPr>
          <w:p w:rsidR="007B5D69" w:rsidRDefault="007B5D69" w:rsidP="007C6183">
            <w:pPr>
              <w:jc w:val="center"/>
            </w:pPr>
            <w:r>
              <w:t>From</w:t>
            </w:r>
          </w:p>
          <w:p w:rsidR="007B5D69" w:rsidRDefault="007B5D69" w:rsidP="007C6183">
            <w:pPr>
              <w:jc w:val="center"/>
            </w:pPr>
            <w:r>
              <w:t>(</w:t>
            </w:r>
            <w:proofErr w:type="gramStart"/>
            <w:r>
              <w:t>mm</w:t>
            </w:r>
            <w:proofErr w:type="gramEnd"/>
            <w:r>
              <w:t>-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96" w:type="dxa"/>
            <w:gridSpan w:val="2"/>
          </w:tcPr>
          <w:p w:rsidR="007B5D69" w:rsidRDefault="007B5D69" w:rsidP="007C6183">
            <w:pPr>
              <w:jc w:val="center"/>
            </w:pPr>
            <w:r>
              <w:t>To</w:t>
            </w:r>
            <w:r>
              <w:br/>
              <w:t>(mm-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23" w:type="dxa"/>
          </w:tcPr>
          <w:p w:rsidR="007B5D69" w:rsidRDefault="007B5D69" w:rsidP="00343D65">
            <w:r>
              <w:t>Reason for leaving</w:t>
            </w:r>
          </w:p>
          <w:p w:rsidR="007B5D69" w:rsidRDefault="007B5D69" w:rsidP="00343D65"/>
        </w:tc>
      </w:tr>
      <w:tr w:rsidR="007B5D69" w:rsidTr="007C6183">
        <w:trPr>
          <w:trHeight w:val="1057"/>
        </w:trPr>
        <w:tc>
          <w:tcPr>
            <w:tcW w:w="1855" w:type="dxa"/>
            <w:gridSpan w:val="2"/>
          </w:tcPr>
          <w:p w:rsidR="007B5D69" w:rsidRDefault="007B5D69" w:rsidP="00343D65"/>
        </w:tc>
        <w:tc>
          <w:tcPr>
            <w:tcW w:w="959" w:type="dxa"/>
          </w:tcPr>
          <w:p w:rsidR="007B5D69" w:rsidRDefault="007B5D69" w:rsidP="00343D65"/>
        </w:tc>
        <w:tc>
          <w:tcPr>
            <w:tcW w:w="2410" w:type="dxa"/>
          </w:tcPr>
          <w:p w:rsidR="007B5D69" w:rsidRDefault="007B5D69" w:rsidP="00343D65"/>
        </w:tc>
        <w:tc>
          <w:tcPr>
            <w:tcW w:w="1559" w:type="dxa"/>
            <w:gridSpan w:val="2"/>
          </w:tcPr>
          <w:p w:rsidR="007B5D69" w:rsidRDefault="007B5D69" w:rsidP="00343D65"/>
        </w:tc>
        <w:tc>
          <w:tcPr>
            <w:tcW w:w="1439" w:type="dxa"/>
          </w:tcPr>
          <w:p w:rsidR="007B5D69" w:rsidRDefault="007B5D69" w:rsidP="00343D65"/>
        </w:tc>
        <w:tc>
          <w:tcPr>
            <w:tcW w:w="1396" w:type="dxa"/>
            <w:gridSpan w:val="2"/>
          </w:tcPr>
          <w:p w:rsidR="007B5D69" w:rsidRDefault="007B5D69" w:rsidP="00343D65"/>
        </w:tc>
        <w:tc>
          <w:tcPr>
            <w:tcW w:w="1723" w:type="dxa"/>
          </w:tcPr>
          <w:p w:rsidR="007B5D69" w:rsidRDefault="007B5D69" w:rsidP="00343D65"/>
        </w:tc>
      </w:tr>
      <w:tr w:rsidR="007B5D69" w:rsidTr="007C6183">
        <w:trPr>
          <w:trHeight w:val="1057"/>
        </w:trPr>
        <w:tc>
          <w:tcPr>
            <w:tcW w:w="1855" w:type="dxa"/>
            <w:gridSpan w:val="2"/>
          </w:tcPr>
          <w:p w:rsidR="007B5D69" w:rsidRDefault="007B5D69" w:rsidP="00343D65"/>
        </w:tc>
        <w:tc>
          <w:tcPr>
            <w:tcW w:w="959" w:type="dxa"/>
          </w:tcPr>
          <w:p w:rsidR="007B5D69" w:rsidRDefault="007B5D69" w:rsidP="00343D65"/>
        </w:tc>
        <w:tc>
          <w:tcPr>
            <w:tcW w:w="2410" w:type="dxa"/>
          </w:tcPr>
          <w:p w:rsidR="007B5D69" w:rsidRDefault="007B5D69" w:rsidP="00343D65"/>
        </w:tc>
        <w:tc>
          <w:tcPr>
            <w:tcW w:w="1559" w:type="dxa"/>
            <w:gridSpan w:val="2"/>
          </w:tcPr>
          <w:p w:rsidR="007B5D69" w:rsidRDefault="007B5D69" w:rsidP="00343D65"/>
        </w:tc>
        <w:tc>
          <w:tcPr>
            <w:tcW w:w="1439" w:type="dxa"/>
          </w:tcPr>
          <w:p w:rsidR="007B5D69" w:rsidRDefault="007B5D69" w:rsidP="00343D65"/>
        </w:tc>
        <w:tc>
          <w:tcPr>
            <w:tcW w:w="1396" w:type="dxa"/>
            <w:gridSpan w:val="2"/>
          </w:tcPr>
          <w:p w:rsidR="007B5D69" w:rsidRDefault="007B5D69" w:rsidP="00343D65"/>
        </w:tc>
        <w:tc>
          <w:tcPr>
            <w:tcW w:w="1723" w:type="dxa"/>
          </w:tcPr>
          <w:p w:rsidR="007B5D69" w:rsidRDefault="007B5D69" w:rsidP="00343D65"/>
        </w:tc>
      </w:tr>
      <w:tr w:rsidR="007B5D69" w:rsidTr="007C6183">
        <w:trPr>
          <w:trHeight w:val="1057"/>
        </w:trPr>
        <w:tc>
          <w:tcPr>
            <w:tcW w:w="1855" w:type="dxa"/>
            <w:gridSpan w:val="2"/>
          </w:tcPr>
          <w:p w:rsidR="007B5D69" w:rsidRDefault="007B5D69" w:rsidP="00343D65"/>
        </w:tc>
        <w:tc>
          <w:tcPr>
            <w:tcW w:w="959" w:type="dxa"/>
          </w:tcPr>
          <w:p w:rsidR="007B5D69" w:rsidRDefault="007B5D69" w:rsidP="00343D65"/>
        </w:tc>
        <w:tc>
          <w:tcPr>
            <w:tcW w:w="2410" w:type="dxa"/>
          </w:tcPr>
          <w:p w:rsidR="007B5D69" w:rsidRDefault="007B5D69" w:rsidP="00343D65"/>
        </w:tc>
        <w:tc>
          <w:tcPr>
            <w:tcW w:w="1559" w:type="dxa"/>
            <w:gridSpan w:val="2"/>
          </w:tcPr>
          <w:p w:rsidR="007B5D69" w:rsidRDefault="007B5D69" w:rsidP="00343D65"/>
        </w:tc>
        <w:tc>
          <w:tcPr>
            <w:tcW w:w="1439" w:type="dxa"/>
          </w:tcPr>
          <w:p w:rsidR="007B5D69" w:rsidRDefault="007B5D69" w:rsidP="00343D65"/>
        </w:tc>
        <w:tc>
          <w:tcPr>
            <w:tcW w:w="1396" w:type="dxa"/>
            <w:gridSpan w:val="2"/>
          </w:tcPr>
          <w:p w:rsidR="007B5D69" w:rsidRDefault="007B5D69" w:rsidP="00343D65"/>
        </w:tc>
        <w:tc>
          <w:tcPr>
            <w:tcW w:w="1723" w:type="dxa"/>
          </w:tcPr>
          <w:p w:rsidR="007B5D69" w:rsidRDefault="007B5D69" w:rsidP="00343D65"/>
        </w:tc>
      </w:tr>
      <w:tr w:rsidR="007B5D69" w:rsidTr="007C6183">
        <w:trPr>
          <w:trHeight w:val="1057"/>
        </w:trPr>
        <w:tc>
          <w:tcPr>
            <w:tcW w:w="1855" w:type="dxa"/>
            <w:gridSpan w:val="2"/>
          </w:tcPr>
          <w:p w:rsidR="007B5D69" w:rsidRDefault="007B5D69" w:rsidP="00343D65"/>
        </w:tc>
        <w:tc>
          <w:tcPr>
            <w:tcW w:w="959" w:type="dxa"/>
          </w:tcPr>
          <w:p w:rsidR="007B5D69" w:rsidRDefault="007B5D69" w:rsidP="00343D65"/>
        </w:tc>
        <w:tc>
          <w:tcPr>
            <w:tcW w:w="2410" w:type="dxa"/>
          </w:tcPr>
          <w:p w:rsidR="007B5D69" w:rsidRDefault="007B5D69" w:rsidP="00343D65"/>
        </w:tc>
        <w:tc>
          <w:tcPr>
            <w:tcW w:w="1559" w:type="dxa"/>
            <w:gridSpan w:val="2"/>
          </w:tcPr>
          <w:p w:rsidR="007B5D69" w:rsidRDefault="007B5D69" w:rsidP="00343D65"/>
        </w:tc>
        <w:tc>
          <w:tcPr>
            <w:tcW w:w="1439" w:type="dxa"/>
          </w:tcPr>
          <w:p w:rsidR="007B5D69" w:rsidRDefault="007B5D69" w:rsidP="00343D65"/>
        </w:tc>
        <w:tc>
          <w:tcPr>
            <w:tcW w:w="1396" w:type="dxa"/>
            <w:gridSpan w:val="2"/>
          </w:tcPr>
          <w:p w:rsidR="007B5D69" w:rsidRDefault="007B5D69" w:rsidP="00343D65"/>
        </w:tc>
        <w:tc>
          <w:tcPr>
            <w:tcW w:w="1723" w:type="dxa"/>
          </w:tcPr>
          <w:p w:rsidR="007B5D69" w:rsidRDefault="007B5D69" w:rsidP="00343D65"/>
        </w:tc>
      </w:tr>
    </w:tbl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1"/>
        <w:gridCol w:w="5624"/>
      </w:tblGrid>
      <w:tr w:rsidR="007C6183" w:rsidTr="007C6183">
        <w:trPr>
          <w:trHeight w:val="680"/>
        </w:trPr>
        <w:tc>
          <w:tcPr>
            <w:tcW w:w="11205" w:type="dxa"/>
            <w:gridSpan w:val="2"/>
            <w:shd w:val="clear" w:color="auto" w:fill="D9D9D9" w:themeFill="background1" w:themeFillShade="D9"/>
          </w:tcPr>
          <w:p w:rsidR="007C6183" w:rsidRPr="007C6183" w:rsidRDefault="007C6183" w:rsidP="007C618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Referees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7C6183">
              <w:t>Plea</w:t>
            </w:r>
            <w:r>
              <w:t>se provide us with two referees.  Once one must be your most recent employer.</w:t>
            </w:r>
          </w:p>
        </w:tc>
      </w:tr>
      <w:tr w:rsidR="007C6183" w:rsidTr="00343D65">
        <w:trPr>
          <w:trHeight w:val="2834"/>
        </w:trPr>
        <w:tc>
          <w:tcPr>
            <w:tcW w:w="5581" w:type="dxa"/>
          </w:tcPr>
          <w:p w:rsidR="007C6183" w:rsidRDefault="007C6183" w:rsidP="00343D65">
            <w:r>
              <w:t xml:space="preserve">Title: </w:t>
            </w:r>
            <w:r>
              <w:br/>
              <w:t xml:space="preserve">Name: </w:t>
            </w:r>
          </w:p>
          <w:p w:rsidR="007C6183" w:rsidRDefault="007C6183" w:rsidP="00343D65">
            <w:r>
              <w:t xml:space="preserve">Position: </w:t>
            </w:r>
            <w:r>
              <w:br/>
            </w:r>
          </w:p>
          <w:p w:rsidR="007C6183" w:rsidRDefault="007C6183" w:rsidP="00343D65">
            <w:r>
              <w:t xml:space="preserve">Address: </w:t>
            </w:r>
            <w:r>
              <w:br/>
            </w:r>
            <w:r>
              <w:br/>
              <w:t>Town:</w:t>
            </w:r>
            <w:r>
              <w:br/>
              <w:t xml:space="preserve">Postcode: </w:t>
            </w:r>
            <w:r>
              <w:br/>
            </w:r>
            <w:r>
              <w:br/>
              <w:t xml:space="preserve">Phone: </w:t>
            </w:r>
            <w:r>
              <w:br/>
            </w:r>
          </w:p>
          <w:p w:rsidR="007C6183" w:rsidRDefault="007C6183" w:rsidP="00343D65">
            <w:r>
              <w:t xml:space="preserve">Email: </w:t>
            </w:r>
            <w:r>
              <w:br/>
            </w:r>
          </w:p>
          <w:p w:rsidR="007C6183" w:rsidRDefault="007C6183" w:rsidP="00343D65">
            <w:r>
              <w:t xml:space="preserve">Capacity in which known: </w:t>
            </w:r>
          </w:p>
          <w:p w:rsidR="007C6183" w:rsidRDefault="007C6183" w:rsidP="00343D65">
            <w:pPr>
              <w:rPr>
                <w:b/>
              </w:rPr>
            </w:pPr>
          </w:p>
          <w:p w:rsidR="007C6183" w:rsidRPr="008C702E" w:rsidRDefault="007C6183" w:rsidP="00343D65">
            <w:pPr>
              <w:rPr>
                <w:color w:val="FF0000"/>
              </w:rPr>
            </w:pPr>
          </w:p>
        </w:tc>
        <w:tc>
          <w:tcPr>
            <w:tcW w:w="5624" w:type="dxa"/>
          </w:tcPr>
          <w:p w:rsidR="007C6183" w:rsidRDefault="007C6183" w:rsidP="00343D65">
            <w:r>
              <w:t xml:space="preserve">Title: </w:t>
            </w:r>
            <w:r>
              <w:br/>
              <w:t xml:space="preserve">Name: </w:t>
            </w:r>
          </w:p>
          <w:p w:rsidR="007C6183" w:rsidRDefault="007C6183" w:rsidP="00343D65">
            <w:r>
              <w:t xml:space="preserve">Position: </w:t>
            </w:r>
            <w:r>
              <w:br/>
            </w:r>
          </w:p>
          <w:p w:rsidR="007C6183" w:rsidRDefault="007C6183" w:rsidP="00343D65">
            <w:r>
              <w:t xml:space="preserve">Address: </w:t>
            </w:r>
            <w:r>
              <w:br/>
            </w:r>
            <w:r>
              <w:br/>
              <w:t>Town:</w:t>
            </w:r>
            <w:r>
              <w:br/>
              <w:t xml:space="preserve">Postcode: </w:t>
            </w:r>
            <w:r>
              <w:br/>
            </w:r>
            <w:r>
              <w:br/>
              <w:t xml:space="preserve">Phone: </w:t>
            </w:r>
            <w:r>
              <w:br/>
            </w:r>
          </w:p>
          <w:p w:rsidR="007C6183" w:rsidRDefault="007C6183" w:rsidP="00343D65">
            <w:r>
              <w:t xml:space="preserve">Email: </w:t>
            </w:r>
            <w:r>
              <w:br/>
            </w:r>
          </w:p>
          <w:p w:rsidR="007C6183" w:rsidRDefault="007C6183" w:rsidP="00343D65">
            <w:r>
              <w:t xml:space="preserve">Capacity in which known: </w:t>
            </w:r>
          </w:p>
          <w:p w:rsidR="007C6183" w:rsidRDefault="007C6183" w:rsidP="00343D65">
            <w:pPr>
              <w:rPr>
                <w:b/>
              </w:rPr>
            </w:pPr>
          </w:p>
          <w:p w:rsidR="007C6183" w:rsidRDefault="007C6183" w:rsidP="00343D65">
            <w:r>
              <w:rPr>
                <w:b/>
              </w:rPr>
              <w:t>Your referees will be contacted if you are selected for interview</w:t>
            </w:r>
          </w:p>
        </w:tc>
      </w:tr>
    </w:tbl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p w:rsidR="00533A83" w:rsidRDefault="00533A83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:rsidTr="00BE6D1A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000C8D" w:rsidRPr="00162CC7" w:rsidRDefault="007C6183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  <w:r w:rsidR="00DF6725" w:rsidRPr="00162CC7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:rsidTr="00BE6D1A">
        <w:trPr>
          <w:trHeight w:val="1237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:rsidR="00000C8D" w:rsidRPr="002342BB" w:rsidRDefault="00000C8D" w:rsidP="006D528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915B56">
              <w:rPr>
                <w:rFonts w:cs="Arial"/>
                <w:szCs w:val="22"/>
                <w:lang w:val="en-US"/>
              </w:rPr>
              <w:t>.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Please include all relevant information, whether obtained through formal employment or</w:t>
            </w:r>
            <w:r w:rsidRPr="002342BB">
              <w:rPr>
                <w:rFonts w:cs="Arial"/>
                <w:szCs w:val="22"/>
                <w:lang w:val="en-US"/>
              </w:rPr>
              <w:t xml:space="preserve"> voluntary</w:t>
            </w:r>
            <w:r w:rsidR="00D77A55" w:rsidRPr="002342BB">
              <w:rPr>
                <w:rFonts w:cs="Arial"/>
                <w:szCs w:val="22"/>
                <w:lang w:val="en-US"/>
              </w:rPr>
              <w:t>/leisure</w:t>
            </w:r>
            <w:r w:rsidRPr="002342BB">
              <w:rPr>
                <w:rFonts w:cs="Arial"/>
                <w:szCs w:val="22"/>
                <w:lang w:val="en-US"/>
              </w:rPr>
              <w:t xml:space="preserve"> activities.</w:t>
            </w:r>
          </w:p>
        </w:tc>
      </w:tr>
      <w:tr w:rsidR="00000C8D" w:rsidRPr="00606DD0" w:rsidTr="00BE6D1A">
        <w:tblPrEx>
          <w:shd w:val="clear" w:color="auto" w:fill="auto"/>
        </w:tblPrEx>
        <w:trPr>
          <w:trHeight w:val="8649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:rsidTr="00BE6D1A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C8D" w:rsidRPr="00606DD0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3A5E18" w:rsidRPr="00606DD0" w:rsidTr="00BE6D1A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3A5E18" w:rsidRPr="00606DD0" w:rsidRDefault="007C6183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</w:t>
            </w:r>
            <w:r w:rsidR="006D528F">
              <w:rPr>
                <w:rFonts w:cs="Arial"/>
                <w:sz w:val="22"/>
                <w:szCs w:val="22"/>
                <w:lang w:val="en-US"/>
              </w:rPr>
              <w:t xml:space="preserve">.   </w:t>
            </w:r>
            <w:r w:rsidR="003A5E18" w:rsidRPr="00606DD0">
              <w:rPr>
                <w:rFonts w:cs="Arial"/>
                <w:sz w:val="22"/>
                <w:szCs w:val="22"/>
                <w:lang w:val="en-US"/>
              </w:rPr>
              <w:t>Declaration</w:t>
            </w:r>
          </w:p>
        </w:tc>
      </w:tr>
    </w:tbl>
    <w:p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:rsidR="006D528F" w:rsidRDefault="006D528F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:rsidTr="00666974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3A5E18" w:rsidRPr="00606DD0" w:rsidTr="00666974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:rsidR="003A5E18" w:rsidRPr="00606DD0" w:rsidRDefault="003A5E18" w:rsidP="006D528F">
      <w:pPr>
        <w:tabs>
          <w:tab w:val="left" w:pos="2520"/>
        </w:tabs>
        <w:rPr>
          <w:rFonts w:cs="Arial"/>
          <w:szCs w:val="22"/>
        </w:rPr>
      </w:pPr>
    </w:p>
    <w:sectPr w:rsidR="003A5E18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09" w:rsidRDefault="00451309">
      <w:r>
        <w:separator/>
      </w:r>
    </w:p>
  </w:endnote>
  <w:endnote w:type="continuationSeparator" w:id="0">
    <w:p w:rsidR="00451309" w:rsidRDefault="004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09" w:rsidRDefault="00451309">
      <w:r>
        <w:separator/>
      </w:r>
    </w:p>
  </w:footnote>
  <w:footnote w:type="continuationSeparator" w:id="0">
    <w:p w:rsidR="00451309" w:rsidRDefault="0045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49EA4FA4"/>
    <w:multiLevelType w:val="hybridMultilevel"/>
    <w:tmpl w:val="FDA65DEA"/>
    <w:lvl w:ilvl="0" w:tplc="306297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D"/>
    <w:rsid w:val="00000C8D"/>
    <w:rsid w:val="000050A1"/>
    <w:rsid w:val="00015F44"/>
    <w:rsid w:val="00017A36"/>
    <w:rsid w:val="0006166D"/>
    <w:rsid w:val="0006331C"/>
    <w:rsid w:val="00067C62"/>
    <w:rsid w:val="00083365"/>
    <w:rsid w:val="00085246"/>
    <w:rsid w:val="00087871"/>
    <w:rsid w:val="000879BE"/>
    <w:rsid w:val="00093D06"/>
    <w:rsid w:val="00094CFA"/>
    <w:rsid w:val="00096245"/>
    <w:rsid w:val="000A0663"/>
    <w:rsid w:val="000B0837"/>
    <w:rsid w:val="000C5539"/>
    <w:rsid w:val="000D3DD0"/>
    <w:rsid w:val="000D576F"/>
    <w:rsid w:val="000D79D3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5374D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3D1"/>
    <w:rsid w:val="00203FA6"/>
    <w:rsid w:val="00204E3B"/>
    <w:rsid w:val="0021053B"/>
    <w:rsid w:val="00223F80"/>
    <w:rsid w:val="002342BB"/>
    <w:rsid w:val="00255E83"/>
    <w:rsid w:val="00265071"/>
    <w:rsid w:val="00277D0B"/>
    <w:rsid w:val="0028691E"/>
    <w:rsid w:val="00302EEF"/>
    <w:rsid w:val="003619EA"/>
    <w:rsid w:val="003669A7"/>
    <w:rsid w:val="0038339A"/>
    <w:rsid w:val="00391F1D"/>
    <w:rsid w:val="003A39AD"/>
    <w:rsid w:val="003A5E18"/>
    <w:rsid w:val="003C39BC"/>
    <w:rsid w:val="003C5156"/>
    <w:rsid w:val="003D1C40"/>
    <w:rsid w:val="003D55BD"/>
    <w:rsid w:val="003F1597"/>
    <w:rsid w:val="004073B2"/>
    <w:rsid w:val="00414F00"/>
    <w:rsid w:val="004244C2"/>
    <w:rsid w:val="00451309"/>
    <w:rsid w:val="00452E11"/>
    <w:rsid w:val="00470C05"/>
    <w:rsid w:val="004754B7"/>
    <w:rsid w:val="00485E10"/>
    <w:rsid w:val="0049295D"/>
    <w:rsid w:val="00494F42"/>
    <w:rsid w:val="004A099C"/>
    <w:rsid w:val="004A540A"/>
    <w:rsid w:val="004C5CC3"/>
    <w:rsid w:val="00516F47"/>
    <w:rsid w:val="00524A39"/>
    <w:rsid w:val="005310A3"/>
    <w:rsid w:val="00533A83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21250"/>
    <w:rsid w:val="00642C7D"/>
    <w:rsid w:val="00666974"/>
    <w:rsid w:val="00675D52"/>
    <w:rsid w:val="00681958"/>
    <w:rsid w:val="0069600C"/>
    <w:rsid w:val="006D528F"/>
    <w:rsid w:val="006F4A0B"/>
    <w:rsid w:val="0070145B"/>
    <w:rsid w:val="007078A3"/>
    <w:rsid w:val="0071093C"/>
    <w:rsid w:val="00765D23"/>
    <w:rsid w:val="00776A16"/>
    <w:rsid w:val="00790B92"/>
    <w:rsid w:val="007B0268"/>
    <w:rsid w:val="007B5D69"/>
    <w:rsid w:val="007B6CB7"/>
    <w:rsid w:val="007C6183"/>
    <w:rsid w:val="007D52B7"/>
    <w:rsid w:val="007E0358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256D"/>
    <w:rsid w:val="0085345A"/>
    <w:rsid w:val="008559E5"/>
    <w:rsid w:val="00862244"/>
    <w:rsid w:val="008806E7"/>
    <w:rsid w:val="008C0A2F"/>
    <w:rsid w:val="008C1D76"/>
    <w:rsid w:val="008E14BC"/>
    <w:rsid w:val="008E630C"/>
    <w:rsid w:val="008E66B2"/>
    <w:rsid w:val="00904971"/>
    <w:rsid w:val="00911AEC"/>
    <w:rsid w:val="00915B56"/>
    <w:rsid w:val="00931305"/>
    <w:rsid w:val="00932B1A"/>
    <w:rsid w:val="00933D7D"/>
    <w:rsid w:val="00935630"/>
    <w:rsid w:val="00940E76"/>
    <w:rsid w:val="00944A7B"/>
    <w:rsid w:val="009579FE"/>
    <w:rsid w:val="00970B97"/>
    <w:rsid w:val="00974EB3"/>
    <w:rsid w:val="009B55C1"/>
    <w:rsid w:val="009D3066"/>
    <w:rsid w:val="009F6A64"/>
    <w:rsid w:val="00A059C1"/>
    <w:rsid w:val="00A15EF9"/>
    <w:rsid w:val="00A3447C"/>
    <w:rsid w:val="00A416D0"/>
    <w:rsid w:val="00A62F23"/>
    <w:rsid w:val="00A9108A"/>
    <w:rsid w:val="00A93D8A"/>
    <w:rsid w:val="00AB08EB"/>
    <w:rsid w:val="00AB0A08"/>
    <w:rsid w:val="00AB1E5F"/>
    <w:rsid w:val="00AB2C94"/>
    <w:rsid w:val="00AC7A33"/>
    <w:rsid w:val="00AD7E6E"/>
    <w:rsid w:val="00AE3568"/>
    <w:rsid w:val="00AE3AE1"/>
    <w:rsid w:val="00B2454F"/>
    <w:rsid w:val="00B257B7"/>
    <w:rsid w:val="00B31D0D"/>
    <w:rsid w:val="00B45048"/>
    <w:rsid w:val="00B61192"/>
    <w:rsid w:val="00B74687"/>
    <w:rsid w:val="00B77E8B"/>
    <w:rsid w:val="00B95C87"/>
    <w:rsid w:val="00B974D9"/>
    <w:rsid w:val="00BA5C2D"/>
    <w:rsid w:val="00BB14BC"/>
    <w:rsid w:val="00BD17EB"/>
    <w:rsid w:val="00BD56C2"/>
    <w:rsid w:val="00BE6D1A"/>
    <w:rsid w:val="00C34A58"/>
    <w:rsid w:val="00C434E9"/>
    <w:rsid w:val="00C777F0"/>
    <w:rsid w:val="00C844CB"/>
    <w:rsid w:val="00C93DA6"/>
    <w:rsid w:val="00C955EA"/>
    <w:rsid w:val="00CB294D"/>
    <w:rsid w:val="00CB7A4A"/>
    <w:rsid w:val="00CC3BE9"/>
    <w:rsid w:val="00CC46E6"/>
    <w:rsid w:val="00D106EA"/>
    <w:rsid w:val="00D1157A"/>
    <w:rsid w:val="00D34875"/>
    <w:rsid w:val="00D444DD"/>
    <w:rsid w:val="00D554A8"/>
    <w:rsid w:val="00D61CAC"/>
    <w:rsid w:val="00D720BC"/>
    <w:rsid w:val="00D77A55"/>
    <w:rsid w:val="00D87F34"/>
    <w:rsid w:val="00DA23B5"/>
    <w:rsid w:val="00DB64C2"/>
    <w:rsid w:val="00DC2761"/>
    <w:rsid w:val="00DC689D"/>
    <w:rsid w:val="00DD32D3"/>
    <w:rsid w:val="00DE62F6"/>
    <w:rsid w:val="00DF1A5A"/>
    <w:rsid w:val="00DF6725"/>
    <w:rsid w:val="00E03CAD"/>
    <w:rsid w:val="00E03E74"/>
    <w:rsid w:val="00E056E1"/>
    <w:rsid w:val="00E0761F"/>
    <w:rsid w:val="00E10BCE"/>
    <w:rsid w:val="00E31ED7"/>
    <w:rsid w:val="00E415E6"/>
    <w:rsid w:val="00E52C15"/>
    <w:rsid w:val="00E773D5"/>
    <w:rsid w:val="00EC3795"/>
    <w:rsid w:val="00EE0B03"/>
    <w:rsid w:val="00EE5D88"/>
    <w:rsid w:val="00EF69B0"/>
    <w:rsid w:val="00F05A0E"/>
    <w:rsid w:val="00F22A93"/>
    <w:rsid w:val="00F24F4F"/>
    <w:rsid w:val="00F25288"/>
    <w:rsid w:val="00F54CE2"/>
    <w:rsid w:val="00F9625F"/>
    <w:rsid w:val="00FA7304"/>
    <w:rsid w:val="00FB4E27"/>
    <w:rsid w:val="00FD2846"/>
    <w:rsid w:val="00FD2C4C"/>
    <w:rsid w:val="00FD3C9B"/>
    <w:rsid w:val="00FE33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4F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4F4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494F4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94F4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494F4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4F4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494F4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494F42"/>
    <w:rPr>
      <w:sz w:val="24"/>
    </w:rPr>
  </w:style>
  <w:style w:type="paragraph" w:styleId="Footer">
    <w:name w:val="footer"/>
    <w:basedOn w:val="Normal"/>
    <w:rsid w:val="00494F4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494F4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494F4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494F42"/>
    <w:pPr>
      <w:spacing w:before="40"/>
    </w:pPr>
  </w:style>
  <w:style w:type="paragraph" w:customStyle="1" w:styleId="Header2">
    <w:name w:val="Header 2"/>
    <w:basedOn w:val="Header1"/>
    <w:next w:val="NormalIndent"/>
    <w:rsid w:val="00494F42"/>
    <w:rPr>
      <w:sz w:val="24"/>
    </w:rPr>
  </w:style>
  <w:style w:type="paragraph" w:styleId="NormalIndent">
    <w:name w:val="Normal Indent"/>
    <w:basedOn w:val="Normal"/>
    <w:rsid w:val="00494F4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494F4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494F4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494F4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494F42"/>
    <w:pPr>
      <w:ind w:left="1701"/>
    </w:pPr>
  </w:style>
  <w:style w:type="character" w:styleId="PageNumber">
    <w:name w:val="page number"/>
    <w:basedOn w:val="DefaultParagraphFont"/>
    <w:rsid w:val="00494F42"/>
  </w:style>
  <w:style w:type="paragraph" w:customStyle="1" w:styleId="Default">
    <w:name w:val="Default"/>
    <w:rsid w:val="00494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494F4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494F4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494F42"/>
    <w:rPr>
      <w:color w:val="0000FF"/>
      <w:u w:val="single"/>
    </w:rPr>
  </w:style>
  <w:style w:type="character" w:styleId="FollowedHyperlink">
    <w:name w:val="FollowedHyperlink"/>
    <w:rsid w:val="00494F42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4F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4F4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494F4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94F4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494F4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4F4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494F4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494F42"/>
    <w:rPr>
      <w:sz w:val="24"/>
    </w:rPr>
  </w:style>
  <w:style w:type="paragraph" w:styleId="Footer">
    <w:name w:val="footer"/>
    <w:basedOn w:val="Normal"/>
    <w:rsid w:val="00494F4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494F4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494F4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494F42"/>
    <w:pPr>
      <w:spacing w:before="40"/>
    </w:pPr>
  </w:style>
  <w:style w:type="paragraph" w:customStyle="1" w:styleId="Header2">
    <w:name w:val="Header 2"/>
    <w:basedOn w:val="Header1"/>
    <w:next w:val="NormalIndent"/>
    <w:rsid w:val="00494F42"/>
    <w:rPr>
      <w:sz w:val="24"/>
    </w:rPr>
  </w:style>
  <w:style w:type="paragraph" w:styleId="NormalIndent">
    <w:name w:val="Normal Indent"/>
    <w:basedOn w:val="Normal"/>
    <w:rsid w:val="00494F4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494F4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494F4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494F4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494F42"/>
    <w:pPr>
      <w:ind w:left="1701"/>
    </w:pPr>
  </w:style>
  <w:style w:type="character" w:styleId="PageNumber">
    <w:name w:val="page number"/>
    <w:basedOn w:val="DefaultParagraphFont"/>
    <w:rsid w:val="00494F42"/>
  </w:style>
  <w:style w:type="paragraph" w:customStyle="1" w:styleId="Default">
    <w:name w:val="Default"/>
    <w:rsid w:val="00494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494F4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494F4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494F42"/>
    <w:rPr>
      <w:color w:val="0000FF"/>
      <w:u w:val="single"/>
    </w:rPr>
  </w:style>
  <w:style w:type="character" w:styleId="FollowedHyperlink">
    <w:name w:val="FollowedHyperlink"/>
    <w:rsid w:val="00494F42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Settings\julia.watson\Local Settings\Temporary Internet Files\OLK664\Job Application Form -  09-06v1.dot</Template>
  <TotalTime>1</TotalTime>
  <Pages>3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Lamia</cp:lastModifiedBy>
  <cp:revision>2</cp:revision>
  <cp:lastPrinted>2013-01-07T12:57:00Z</cp:lastPrinted>
  <dcterms:created xsi:type="dcterms:W3CDTF">2014-12-23T08:56:00Z</dcterms:created>
  <dcterms:modified xsi:type="dcterms:W3CDTF">2014-12-23T08:56:00Z</dcterms:modified>
</cp:coreProperties>
</file>